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Verdachtsmeldung </w:t>
      </w:r>
      <w:r w:rsidR="00980FDB">
        <w:rPr>
          <w:b/>
          <w:sz w:val="36"/>
        </w:rPr>
        <w:t xml:space="preserve">in Zusammenhang mit einem Bargeschäft </w:t>
      </w:r>
      <w:proofErr w:type="spellStart"/>
      <w:r>
        <w:rPr>
          <w:b/>
          <w:sz w:val="36"/>
        </w:rPr>
        <w:t>gemäss</w:t>
      </w:r>
      <w:proofErr w:type="spellEnd"/>
      <w:r>
        <w:rPr>
          <w:b/>
          <w:sz w:val="36"/>
        </w:rPr>
        <w:t xml:space="preserve"> Art. 9 </w:t>
      </w:r>
      <w:r w:rsidR="00AC0E66">
        <w:rPr>
          <w:b/>
          <w:sz w:val="36"/>
        </w:rPr>
        <w:t>Abs. 1</w:t>
      </w:r>
      <w:r w:rsidR="00AC0E66" w:rsidRPr="00AC0E66">
        <w:rPr>
          <w:b/>
          <w:sz w:val="36"/>
          <w:vertAlign w:val="superscript"/>
        </w:rPr>
        <w:t>bis</w:t>
      </w:r>
      <w:r w:rsidR="00AC0E66">
        <w:rPr>
          <w:b/>
          <w:sz w:val="36"/>
        </w:rPr>
        <w:t xml:space="preserve"> </w:t>
      </w:r>
      <w:r w:rsidR="00980FDB">
        <w:rPr>
          <w:b/>
          <w:sz w:val="36"/>
        </w:rPr>
        <w:t>des Geldwäschereigesetzes (</w:t>
      </w:r>
      <w:r>
        <w:rPr>
          <w:b/>
          <w:sz w:val="36"/>
        </w:rPr>
        <w:t>GwG</w:t>
      </w:r>
      <w:r w:rsidR="00980FDB">
        <w:rPr>
          <w:b/>
          <w:sz w:val="36"/>
        </w:rPr>
        <w:t>)</w:t>
      </w:r>
    </w:p>
    <w:p w:rsidR="00980FDB" w:rsidRDefault="0098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</w:p>
    <w:p w:rsidR="00643E32" w:rsidRDefault="00D5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(Anwendbar nur für Händlerinnen und Händler)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Per A-Post zu senden an: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Meldestelle für Geldwäscherei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Bundesamt für Polizei</w:t>
      </w:r>
    </w:p>
    <w:p w:rsidR="00643E32" w:rsidRDefault="0094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Guisanplatz</w:t>
      </w:r>
      <w:proofErr w:type="spellEnd"/>
      <w:r>
        <w:t xml:space="preserve"> 1a</w:t>
      </w:r>
    </w:p>
    <w:p w:rsidR="00643E32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3003 Bern</w:t>
      </w:r>
    </w:p>
    <w:p w:rsidR="00643E32" w:rsidRDefault="00E2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Telefon 058-46</w:t>
      </w:r>
      <w:r w:rsidR="00643E32">
        <w:t>3 40 40</w:t>
      </w:r>
    </w:p>
    <w:p w:rsidR="00643E32" w:rsidRDefault="00643E32">
      <w:pPr>
        <w:jc w:val="center"/>
      </w:pPr>
    </w:p>
    <w:p w:rsidR="00643E32" w:rsidRDefault="00643E32">
      <w:pPr>
        <w:jc w:val="center"/>
      </w:pPr>
    </w:p>
    <w:p w:rsidR="00643E32" w:rsidRDefault="00643E32">
      <w:pPr>
        <w:jc w:val="center"/>
      </w:pPr>
      <w:r>
        <w:t>(Mit der Tabulatortaste können Sie den Cursor von Feld zu Feld bewegen)</w:t>
      </w:r>
    </w:p>
    <w:p w:rsidR="00643E32" w:rsidRDefault="00643E32"/>
    <w:p w:rsidR="00643E32" w:rsidRDefault="00643E32">
      <w:pPr>
        <w:pStyle w:val="berschrift2"/>
      </w:pPr>
      <w:r>
        <w:t xml:space="preserve">Absender (Angaben zum </w:t>
      </w:r>
      <w:r w:rsidR="00AC0E66">
        <w:t>Händler</w:t>
      </w:r>
      <w:r>
        <w:t>)</w:t>
      </w:r>
    </w:p>
    <w:p w:rsidR="00643E32" w:rsidRDefault="00643E32"/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 w:rsidTr="00AC0E66">
        <w:tc>
          <w:tcPr>
            <w:tcW w:w="3189" w:type="dxa"/>
          </w:tcPr>
          <w:p w:rsidR="00643E32" w:rsidRDefault="00643E32">
            <w:r>
              <w:t>Firma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Strasse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PLZ / Ort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Ansprechpartner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Telefon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Fax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Datum der Meldung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Default="00643E32">
            <w:r>
              <w:t>Anzahl Seiten (inkl. Beilagen)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D561D1" w:rsidRDefault="00D561D1"/>
    <w:p w:rsidR="00643E32" w:rsidRDefault="00643E32">
      <w:pPr>
        <w:pStyle w:val="berschrift2"/>
      </w:pPr>
      <w:r>
        <w:t>Angaben zum Vertragspartner</w:t>
      </w:r>
    </w:p>
    <w:p w:rsidR="00643E32" w:rsidRDefault="00643E32"/>
    <w:p w:rsidR="00643E32" w:rsidRDefault="00643E32">
      <w:r>
        <w:rPr>
          <w:u w:val="single"/>
        </w:rPr>
        <w:t>Für natürliche Personen</w:t>
      </w:r>
    </w:p>
    <w:p w:rsidR="00643E32" w:rsidRDefault="00643E3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>
        <w:tc>
          <w:tcPr>
            <w:tcW w:w="3189" w:type="dxa"/>
          </w:tcPr>
          <w:p w:rsidR="00643E32" w:rsidRDefault="00643E32">
            <w:r>
              <w:t>Name und Vorname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Wohnsitzadresse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Geburtsdatum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Staatsangehörigkeit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Heimatort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Telefon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Fax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Beruf (falls bekannt</w:t>
            </w:r>
            <w:r>
              <w:rPr>
                <w:noProof/>
              </w:rPr>
              <w:t>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643E32" w:rsidRDefault="00643E32">
      <w:r>
        <w:rPr>
          <w:u w:val="single"/>
        </w:rPr>
        <w:t>Für juristische Personen</w:t>
      </w:r>
    </w:p>
    <w:p w:rsidR="00643E32" w:rsidRDefault="00643E3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>
        <w:tc>
          <w:tcPr>
            <w:tcW w:w="3189" w:type="dxa"/>
          </w:tcPr>
          <w:p w:rsidR="00643E32" w:rsidRDefault="00643E32">
            <w:r>
              <w:t>Firma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Domiziladresse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Telefon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Fax 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Default="00643E32">
            <w:r>
              <w:t>Branchenzugehörigkeit</w:t>
            </w:r>
          </w:p>
          <w:p w:rsidR="00643E32" w:rsidRDefault="00643E32">
            <w:r>
              <w:t>(falls bekannt)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643E32" w:rsidRDefault="00643E32">
      <w:pPr>
        <w:pStyle w:val="berschrift2"/>
      </w:pPr>
      <w:r>
        <w:lastRenderedPageBreak/>
        <w:t>Warum ist dieser Vorgang verdächtig?</w:t>
      </w:r>
      <w:r w:rsidR="00A04C8C">
        <w:t xml:space="preserve"> Wann hat </w:t>
      </w:r>
      <w:r w:rsidR="00A74442">
        <w:t>sich der Vorgang abgespielt?</w:t>
      </w:r>
    </w:p>
    <w:p w:rsidR="00643E32" w:rsidRDefault="00643E32"/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(Freitext)</w:t>
      </w: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/>
    <w:p w:rsidR="00643E32" w:rsidRDefault="00643E32"/>
    <w:p w:rsidR="00D561D1" w:rsidRDefault="00D561D1" w:rsidP="00D561D1">
      <w:pPr>
        <w:pStyle w:val="berschrift2"/>
      </w:pPr>
      <w:r>
        <w:t>Beilagen</w:t>
      </w:r>
    </w:p>
    <w:p w:rsidR="00D561D1" w:rsidRDefault="00D561D1" w:rsidP="00D561D1"/>
    <w:p w:rsidR="00AC0E66" w:rsidRPr="00AC0E66" w:rsidRDefault="00AC0E66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AC0E66">
        <w:rPr>
          <w:b/>
        </w:rPr>
        <w:t xml:space="preserve">Bitte vollständig ausgefülltes Formular </w:t>
      </w:r>
      <w:proofErr w:type="spellStart"/>
      <w:r w:rsidRPr="00AC0E66">
        <w:rPr>
          <w:b/>
        </w:rPr>
        <w:t>gemäss</w:t>
      </w:r>
      <w:proofErr w:type="spellEnd"/>
      <w:r w:rsidRPr="00AC0E66">
        <w:rPr>
          <w:b/>
        </w:rPr>
        <w:t xml:space="preserve"> Art. 21 Abs. 1 </w:t>
      </w:r>
      <w:proofErr w:type="spellStart"/>
      <w:r w:rsidRPr="00AC0E66">
        <w:rPr>
          <w:b/>
        </w:rPr>
        <w:t>GwV</w:t>
      </w:r>
      <w:proofErr w:type="spellEnd"/>
      <w:r w:rsidRPr="00AC0E66">
        <w:rPr>
          <w:b/>
        </w:rPr>
        <w:t xml:space="preserve"> beilegen.</w:t>
      </w:r>
    </w:p>
    <w:p w:rsidR="00AC0E66" w:rsidRDefault="00AC0E66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C0E66" w:rsidRDefault="00AC0E66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Allfällige weitere Beilagen:</w:t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(Freitext)</w:t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D0C89" w:rsidRDefault="005D0C89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D561D1" w:rsidSect="00FF2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F" w:rsidRDefault="00690B4F">
      <w:r>
        <w:separator/>
      </w:r>
    </w:p>
  </w:endnote>
  <w:endnote w:type="continuationSeparator" w:id="0">
    <w:p w:rsidR="00690B4F" w:rsidRDefault="006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Fuzeile"/>
      <w:jc w:val="center"/>
    </w:pPr>
    <w:r>
      <w:t xml:space="preserve">Seite </w:t>
    </w:r>
    <w:sdt>
      <w:sdtPr>
        <w:id w:val="1871491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13EF">
          <w:rPr>
            <w:noProof/>
          </w:rPr>
          <w:t>2</w:t>
        </w:r>
        <w:r>
          <w:fldChar w:fldCharType="end"/>
        </w:r>
      </w:sdtContent>
    </w:sdt>
  </w:p>
  <w:p w:rsidR="00B0301B" w:rsidRDefault="00B030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Fuzeile"/>
      <w:jc w:val="center"/>
    </w:pPr>
    <w:r>
      <w:t xml:space="preserve">Seite </w:t>
    </w:r>
    <w:sdt>
      <w:sdtPr>
        <w:id w:val="-4546436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13EF">
          <w:rPr>
            <w:noProof/>
          </w:rPr>
          <w:t>1</w:t>
        </w:r>
        <w:r>
          <w:fldChar w:fldCharType="end"/>
        </w:r>
      </w:sdtContent>
    </w:sdt>
  </w:p>
  <w:p w:rsidR="00B0301B" w:rsidRDefault="00B03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F" w:rsidRDefault="00690B4F">
      <w:r>
        <w:separator/>
      </w:r>
    </w:p>
  </w:footnote>
  <w:footnote w:type="continuationSeparator" w:id="0">
    <w:p w:rsidR="00690B4F" w:rsidRDefault="006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Default="00643E32">
    <w:pPr>
      <w:pStyle w:val="Kopfzeile"/>
      <w:jc w:val="center"/>
    </w:pPr>
    <w:r>
      <w:t xml:space="preserve">Verdachtsmeldung </w:t>
    </w:r>
    <w:proofErr w:type="spellStart"/>
    <w:r>
      <w:t>gemäss</w:t>
    </w:r>
    <w:proofErr w:type="spellEnd"/>
    <w:r>
      <w:t xml:space="preserve"> </w:t>
    </w:r>
    <w:r w:rsidR="00F510AB" w:rsidRPr="00F510AB">
      <w:t>Art. 9 Abs. 1</w:t>
    </w:r>
    <w:r w:rsidR="00F510AB" w:rsidRPr="00F510AB">
      <w:rPr>
        <w:vertAlign w:val="superscript"/>
      </w:rPr>
      <w:t>bis</w:t>
    </w:r>
    <w:r w:rsidR="00F510AB" w:rsidRPr="00F510AB">
      <w:t xml:space="preserve"> GwG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B03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316A3A"/>
    <w:rsid w:val="00392DA9"/>
    <w:rsid w:val="003B02EE"/>
    <w:rsid w:val="003F407B"/>
    <w:rsid w:val="005D0C89"/>
    <w:rsid w:val="00643E32"/>
    <w:rsid w:val="00690B4F"/>
    <w:rsid w:val="006A1C9D"/>
    <w:rsid w:val="006C21FC"/>
    <w:rsid w:val="007160C8"/>
    <w:rsid w:val="007474CF"/>
    <w:rsid w:val="007A0729"/>
    <w:rsid w:val="008353B0"/>
    <w:rsid w:val="00841916"/>
    <w:rsid w:val="0094482C"/>
    <w:rsid w:val="009510FF"/>
    <w:rsid w:val="00980FDB"/>
    <w:rsid w:val="009A47F6"/>
    <w:rsid w:val="009A76A2"/>
    <w:rsid w:val="00A04C8C"/>
    <w:rsid w:val="00A512ED"/>
    <w:rsid w:val="00A74442"/>
    <w:rsid w:val="00AC0E66"/>
    <w:rsid w:val="00AC2B82"/>
    <w:rsid w:val="00B0301B"/>
    <w:rsid w:val="00B26E34"/>
    <w:rsid w:val="00C5006C"/>
    <w:rsid w:val="00C84249"/>
    <w:rsid w:val="00D413EF"/>
    <w:rsid w:val="00D561D1"/>
    <w:rsid w:val="00E02CA4"/>
    <w:rsid w:val="00E2449C"/>
    <w:rsid w:val="00F068AB"/>
    <w:rsid w:val="00F266FC"/>
    <w:rsid w:val="00F510AB"/>
    <w:rsid w:val="00F633F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301B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178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Verdachtsmeldung</vt:lpstr>
    </vt:vector>
  </TitlesOfParts>
  <Company>Dresdner Bank (Schweiz) AG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/>
  <dc:creator>Herzog Ursula</dc:creator>
  <cp:keywords/>
  <cp:lastModifiedBy>Michael Bächler</cp:lastModifiedBy>
  <cp:revision>6</cp:revision>
  <cp:lastPrinted>2016-06-09T06:37:00Z</cp:lastPrinted>
  <dcterms:created xsi:type="dcterms:W3CDTF">2016-06-09T06:43:00Z</dcterms:created>
  <dcterms:modified xsi:type="dcterms:W3CDTF">2019-07-19T13:30:00Z</dcterms:modified>
</cp:coreProperties>
</file>