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901E" w14:textId="77777777" w:rsidR="008B7838" w:rsidRDefault="0011586D">
      <w:pPr>
        <w:pStyle w:val="titelbereich"/>
      </w:pPr>
      <w:r>
        <w:t>Bereich: Chemische und biologische Metrologie:</w:t>
      </w:r>
    </w:p>
    <w:p w14:paraId="34DA9D33" w14:textId="77777777" w:rsidR="008B7838" w:rsidRDefault="0011586D">
      <w:pPr>
        <w:pStyle w:val="titelbereich"/>
      </w:pPr>
      <w:r>
        <w:t>Labor Gasanalytik</w:t>
      </w:r>
    </w:p>
    <w:p w14:paraId="41CD8040" w14:textId="77777777" w:rsidR="008B7838" w:rsidRDefault="001158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Anmeldeformular:</w:t>
      </w:r>
    </w:p>
    <w:p w14:paraId="03BDDF1C" w14:textId="77777777" w:rsidR="008B7838" w:rsidRDefault="001158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Kalibrierauftrag für Ozon-Referenzgeräte</w:t>
      </w:r>
    </w:p>
    <w:p w14:paraId="2624F011" w14:textId="183EDC86" w:rsidR="008B7838" w:rsidRPr="0024391F" w:rsidRDefault="00E539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2CA4">
        <w:rPr>
          <w:b/>
          <w:sz w:val="28"/>
          <w:szCs w:val="28"/>
        </w:rPr>
        <w:t>. O</w:t>
      </w:r>
      <w:r w:rsidR="00251719">
        <w:rPr>
          <w:b/>
          <w:sz w:val="28"/>
          <w:szCs w:val="28"/>
        </w:rPr>
        <w:t>ktobe</w:t>
      </w:r>
      <w:r w:rsidR="002C2224">
        <w:rPr>
          <w:b/>
          <w:sz w:val="28"/>
          <w:szCs w:val="28"/>
        </w:rPr>
        <w:t>r</w:t>
      </w:r>
      <w:r w:rsidR="00A87DBD" w:rsidRPr="0024391F">
        <w:rPr>
          <w:b/>
          <w:sz w:val="28"/>
          <w:szCs w:val="28"/>
        </w:rPr>
        <w:t xml:space="preserve"> bis </w:t>
      </w:r>
      <w:r w:rsidR="00195F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A87DBD" w:rsidRPr="0024391F">
        <w:rPr>
          <w:b/>
          <w:sz w:val="28"/>
          <w:szCs w:val="28"/>
        </w:rPr>
        <w:t xml:space="preserve">. </w:t>
      </w:r>
      <w:r w:rsidR="00195F03">
        <w:rPr>
          <w:b/>
          <w:sz w:val="28"/>
          <w:szCs w:val="28"/>
        </w:rPr>
        <w:t>Oktober</w:t>
      </w:r>
      <w:r w:rsidR="00A87DBD" w:rsidRPr="0024391F">
        <w:rPr>
          <w:b/>
          <w:sz w:val="28"/>
          <w:szCs w:val="28"/>
        </w:rPr>
        <w:t xml:space="preserve"> 20</w:t>
      </w:r>
      <w:r w:rsidR="001158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7474FC" w14:paraId="0EC3FE4C" w14:textId="77777777">
        <w:tc>
          <w:tcPr>
            <w:tcW w:w="5315" w:type="dxa"/>
          </w:tcPr>
          <w:p w14:paraId="721A8D2C" w14:textId="77777777" w:rsidR="008B7838" w:rsidRDefault="0011586D">
            <w:pPr>
              <w:pStyle w:val="personne"/>
              <w:spacing w:before="360"/>
              <w:rPr>
                <w:sz w:val="22"/>
              </w:rPr>
            </w:pPr>
            <w:r>
              <w:rPr>
                <w:sz w:val="22"/>
              </w:rPr>
              <w:t>Kontaktpersonen:</w:t>
            </w:r>
          </w:p>
          <w:p w14:paraId="7FA6B862" w14:textId="77777777" w:rsidR="008B7838" w:rsidRDefault="0011586D" w:rsidP="0011586D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Herr D. Schwaller</w:t>
            </w:r>
            <w:r>
              <w:rPr>
                <w:sz w:val="22"/>
              </w:rPr>
              <w:tab/>
              <w:t>(058 / 38 70 390)</w:t>
            </w:r>
            <w:r>
              <w:rPr>
                <w:sz w:val="22"/>
              </w:rPr>
              <w:br/>
              <w:t>daniel.schwaller@metas.ch</w:t>
            </w:r>
            <w:r>
              <w:rPr>
                <w:sz w:val="22"/>
              </w:rPr>
              <w:br/>
            </w:r>
            <w:r w:rsidR="003301CC">
              <w:t>Herr T. Bühlmann</w:t>
            </w:r>
            <w:r w:rsidR="003301CC" w:rsidRPr="007F1F3B">
              <w:tab/>
              <w:t xml:space="preserve"> </w:t>
            </w:r>
            <w:r w:rsidR="003301CC">
              <w:rPr>
                <w:sz w:val="22"/>
              </w:rPr>
              <w:t xml:space="preserve">(058 / 38 70 </w:t>
            </w:r>
            <w:r w:rsidR="003301CC">
              <w:t>440</w:t>
            </w:r>
            <w:r w:rsidR="003301CC">
              <w:rPr>
                <w:sz w:val="22"/>
              </w:rPr>
              <w:t>)</w:t>
            </w:r>
            <w:r w:rsidR="003301CC">
              <w:rPr>
                <w:sz w:val="22"/>
              </w:rPr>
              <w:br/>
            </w:r>
            <w:r w:rsidR="003301CC">
              <w:t>tobias.buehlmann</w:t>
            </w:r>
            <w:r w:rsidR="003301CC">
              <w:rPr>
                <w:sz w:val="22"/>
              </w:rPr>
              <w:t>@metas.ch</w:t>
            </w:r>
            <w:r>
              <w:rPr>
                <w:sz w:val="22"/>
              </w:rPr>
              <w:br/>
            </w:r>
          </w:p>
        </w:tc>
        <w:tc>
          <w:tcPr>
            <w:tcW w:w="3544" w:type="dxa"/>
          </w:tcPr>
          <w:p w14:paraId="39FC7AEB" w14:textId="77777777" w:rsidR="008B7838" w:rsidRDefault="008B7838">
            <w:pPr>
              <w:pStyle w:val="retr85"/>
              <w:spacing w:before="360"/>
              <w:ind w:left="0"/>
              <w:rPr>
                <w:sz w:val="22"/>
              </w:rPr>
            </w:pPr>
          </w:p>
          <w:p w14:paraId="260451D4" w14:textId="77777777" w:rsidR="008B7838" w:rsidRDefault="0011586D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METAS</w:t>
            </w:r>
            <w:r>
              <w:rPr>
                <w:sz w:val="22"/>
              </w:rPr>
              <w:br/>
              <w:t>z.Hd. Hr. D. Schwaller</w:t>
            </w:r>
            <w:r>
              <w:rPr>
                <w:sz w:val="22"/>
              </w:rPr>
              <w:br/>
              <w:t>Lindenweg 50</w:t>
            </w:r>
            <w:r>
              <w:rPr>
                <w:sz w:val="22"/>
              </w:rPr>
              <w:br/>
              <w:t>3003 Bern-Wabern</w:t>
            </w:r>
          </w:p>
        </w:tc>
      </w:tr>
    </w:tbl>
    <w:p w14:paraId="0FFF59A4" w14:textId="77777777" w:rsidR="008B7838" w:rsidRDefault="008B7838"/>
    <w:p w14:paraId="521EAC9D" w14:textId="77777777" w:rsidR="008B7838" w:rsidRDefault="008B7838">
      <w:pPr>
        <w:sectPr w:rsidR="008B78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7DD0DA2C" w14:textId="77777777" w:rsidR="008B7838" w:rsidRDefault="008B7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7474FC" w14:paraId="5AA54C38" w14:textId="77777777" w:rsidTr="00195F03">
        <w:tc>
          <w:tcPr>
            <w:tcW w:w="1668" w:type="dxa"/>
            <w:tcBorders>
              <w:right w:val="single" w:sz="18" w:space="0" w:color="auto"/>
            </w:tcBorders>
          </w:tcPr>
          <w:p w14:paraId="504ED3B4" w14:textId="77777777" w:rsidR="006F583E" w:rsidRDefault="006F583E" w:rsidP="006F583E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C74D5" w14:textId="77777777" w:rsidR="006F583E" w:rsidRDefault="0011586D" w:rsidP="006F583E">
            <w:pPr>
              <w:spacing w:before="120" w:after="120"/>
            </w:pPr>
            <w:r>
              <w:t>Zertifikatsempfänger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14:paraId="0DBB046C" w14:textId="77777777" w:rsidR="006F583E" w:rsidRDefault="0011586D" w:rsidP="006F583E">
            <w:pPr>
              <w:spacing w:before="120" w:after="120"/>
            </w:pPr>
            <w:r>
              <w:t>Rechnungsadresse</w:t>
            </w:r>
          </w:p>
        </w:tc>
      </w:tr>
      <w:tr w:rsidR="007474FC" w14:paraId="48FD8BA0" w14:textId="77777777" w:rsidTr="00195F03">
        <w:tc>
          <w:tcPr>
            <w:tcW w:w="1668" w:type="dxa"/>
          </w:tcPr>
          <w:p w14:paraId="1269E7E6" w14:textId="77777777" w:rsidR="006F583E" w:rsidRDefault="0011586D" w:rsidP="006F583E">
            <w:pPr>
              <w:spacing w:before="120" w:after="120"/>
            </w:pPr>
            <w:r>
              <w:t>Firma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14:paraId="03F21715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</w:tcPr>
          <w:p w14:paraId="796C40C4" w14:textId="77777777" w:rsidR="006F583E" w:rsidRDefault="006F583E" w:rsidP="006F583E">
            <w:pPr>
              <w:spacing w:before="120" w:after="120"/>
            </w:pPr>
          </w:p>
        </w:tc>
      </w:tr>
      <w:tr w:rsidR="007474FC" w14:paraId="4F14C05B" w14:textId="77777777" w:rsidTr="00195F03">
        <w:tc>
          <w:tcPr>
            <w:tcW w:w="1668" w:type="dxa"/>
          </w:tcPr>
          <w:p w14:paraId="41E24CAC" w14:textId="77777777" w:rsidR="006F583E" w:rsidRDefault="0011586D" w:rsidP="006F583E">
            <w:pPr>
              <w:spacing w:before="120" w:after="120"/>
            </w:pPr>
            <w:r>
              <w:t>Abteilung</w:t>
            </w:r>
          </w:p>
        </w:tc>
        <w:tc>
          <w:tcPr>
            <w:tcW w:w="3543" w:type="dxa"/>
          </w:tcPr>
          <w:p w14:paraId="21A42A45" w14:textId="77777777" w:rsidR="006F583E" w:rsidRDefault="006F583E" w:rsidP="006F583E">
            <w:pPr>
              <w:spacing w:before="120" w:after="120"/>
            </w:pPr>
          </w:p>
          <w:p w14:paraId="31F64CFE" w14:textId="77777777" w:rsidR="00251719" w:rsidRDefault="00251719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50F48164" w14:textId="77777777" w:rsidR="006F583E" w:rsidRDefault="006F583E" w:rsidP="006F583E">
            <w:pPr>
              <w:spacing w:before="120" w:after="120"/>
            </w:pPr>
          </w:p>
        </w:tc>
      </w:tr>
      <w:tr w:rsidR="007474FC" w14:paraId="15C4F2C0" w14:textId="77777777" w:rsidTr="00195F03">
        <w:tc>
          <w:tcPr>
            <w:tcW w:w="1668" w:type="dxa"/>
          </w:tcPr>
          <w:p w14:paraId="6A243388" w14:textId="77777777" w:rsidR="006F583E" w:rsidRDefault="0011586D" w:rsidP="006F583E">
            <w:pPr>
              <w:spacing w:before="120" w:after="120"/>
            </w:pPr>
            <w:r>
              <w:t>Kontaktperson</w:t>
            </w:r>
          </w:p>
        </w:tc>
        <w:tc>
          <w:tcPr>
            <w:tcW w:w="3543" w:type="dxa"/>
          </w:tcPr>
          <w:p w14:paraId="09D9C565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14:paraId="02767722" w14:textId="77777777" w:rsidR="006F583E" w:rsidRDefault="006F583E" w:rsidP="006F583E">
            <w:pPr>
              <w:spacing w:before="120" w:after="120"/>
            </w:pPr>
          </w:p>
        </w:tc>
      </w:tr>
      <w:tr w:rsidR="007474FC" w14:paraId="1E7DB352" w14:textId="77777777" w:rsidTr="00195F03">
        <w:tc>
          <w:tcPr>
            <w:tcW w:w="1668" w:type="dxa"/>
          </w:tcPr>
          <w:p w14:paraId="3FA16759" w14:textId="77777777" w:rsidR="001F58D1" w:rsidRDefault="0011586D" w:rsidP="006F583E">
            <w:pPr>
              <w:spacing w:before="120" w:after="120"/>
            </w:pPr>
            <w:r>
              <w:t>Strasse</w:t>
            </w:r>
          </w:p>
        </w:tc>
        <w:tc>
          <w:tcPr>
            <w:tcW w:w="3543" w:type="dxa"/>
          </w:tcPr>
          <w:p w14:paraId="2E06A9A2" w14:textId="77777777" w:rsidR="001F58D1" w:rsidRDefault="001F58D1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50A67FB2" w14:textId="77777777" w:rsidR="001F58D1" w:rsidRDefault="001F58D1" w:rsidP="006F583E">
            <w:pPr>
              <w:spacing w:before="120" w:after="120"/>
            </w:pPr>
          </w:p>
        </w:tc>
      </w:tr>
      <w:tr w:rsidR="007474FC" w14:paraId="010CCD6F" w14:textId="77777777" w:rsidTr="00195F03">
        <w:tc>
          <w:tcPr>
            <w:tcW w:w="1668" w:type="dxa"/>
          </w:tcPr>
          <w:p w14:paraId="57551A98" w14:textId="77777777" w:rsidR="006F583E" w:rsidRDefault="0011586D" w:rsidP="006F583E">
            <w:pPr>
              <w:spacing w:before="120" w:after="120"/>
            </w:pPr>
            <w:r>
              <w:t>Ort</w:t>
            </w:r>
          </w:p>
        </w:tc>
        <w:tc>
          <w:tcPr>
            <w:tcW w:w="3543" w:type="dxa"/>
          </w:tcPr>
          <w:p w14:paraId="76EA0FD5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0C6E5DB0" w14:textId="77777777" w:rsidR="006F583E" w:rsidRDefault="006F583E" w:rsidP="006F583E">
            <w:pPr>
              <w:spacing w:before="120" w:after="120"/>
            </w:pPr>
          </w:p>
        </w:tc>
      </w:tr>
      <w:tr w:rsidR="007474FC" w14:paraId="2ED271A7" w14:textId="77777777" w:rsidTr="00195F03">
        <w:tc>
          <w:tcPr>
            <w:tcW w:w="1668" w:type="dxa"/>
          </w:tcPr>
          <w:p w14:paraId="6331BA0B" w14:textId="77777777" w:rsidR="006F583E" w:rsidRDefault="0011586D" w:rsidP="006F583E">
            <w:pPr>
              <w:spacing w:before="120" w:after="120"/>
            </w:pPr>
            <w:r>
              <w:t>Telefon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14:paraId="05BB23F9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14:paraId="775FBC94" w14:textId="77777777" w:rsidR="006F583E" w:rsidRDefault="006F583E" w:rsidP="006F583E">
            <w:pPr>
              <w:spacing w:before="120" w:after="120"/>
            </w:pPr>
          </w:p>
        </w:tc>
      </w:tr>
      <w:tr w:rsidR="007474FC" w14:paraId="247F4836" w14:textId="77777777" w:rsidTr="00195F03">
        <w:tc>
          <w:tcPr>
            <w:tcW w:w="1668" w:type="dxa"/>
            <w:tcBorders>
              <w:right w:val="single" w:sz="18" w:space="0" w:color="auto"/>
            </w:tcBorders>
          </w:tcPr>
          <w:p w14:paraId="5A5EDF1F" w14:textId="77777777" w:rsidR="006F583E" w:rsidRDefault="0011586D" w:rsidP="006F583E">
            <w:pPr>
              <w:spacing w:before="120" w:after="120"/>
            </w:pPr>
            <w: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27EBC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E496EF" w14:textId="77777777" w:rsidR="006F583E" w:rsidRDefault="006F583E" w:rsidP="006F583E">
            <w:pPr>
              <w:spacing w:before="120" w:after="120"/>
            </w:pPr>
          </w:p>
        </w:tc>
      </w:tr>
    </w:tbl>
    <w:p w14:paraId="4201FCFC" w14:textId="77777777" w:rsidR="00E94A42" w:rsidRDefault="00E94A42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7474FC" w14:paraId="4D0BBC49" w14:textId="77777777">
        <w:trPr>
          <w:cantSplit/>
        </w:trPr>
        <w:tc>
          <w:tcPr>
            <w:tcW w:w="8968" w:type="dxa"/>
          </w:tcPr>
          <w:p w14:paraId="61532051" w14:textId="77777777" w:rsidR="008B7838" w:rsidRDefault="008B7838"/>
        </w:tc>
      </w:tr>
      <w:tr w:rsidR="007474FC" w14:paraId="66A979FF" w14:textId="77777777">
        <w:trPr>
          <w:cantSplit/>
        </w:trPr>
        <w:tc>
          <w:tcPr>
            <w:tcW w:w="8968" w:type="dxa"/>
            <w:tcBorders>
              <w:bottom w:val="nil"/>
            </w:tcBorders>
          </w:tcPr>
          <w:p w14:paraId="564315D5" w14:textId="77777777" w:rsidR="008B7838" w:rsidRDefault="008B7838">
            <w:pPr>
              <w:tabs>
                <w:tab w:val="right" w:leader="dot" w:pos="8647"/>
              </w:tabs>
              <w:rPr>
                <w:lang w:val="it-IT"/>
              </w:rPr>
            </w:pPr>
          </w:p>
        </w:tc>
      </w:tr>
      <w:tr w:rsidR="007474FC" w14:paraId="15B259FB" w14:textId="7777777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14:paraId="0EBA21E0" w14:textId="77777777" w:rsidR="008B7838" w:rsidRDefault="008B7838">
            <w:pPr>
              <w:rPr>
                <w:lang w:val="it-IT"/>
              </w:rPr>
            </w:pPr>
          </w:p>
        </w:tc>
      </w:tr>
      <w:tr w:rsidR="007474FC" w14:paraId="7DEC8C5C" w14:textId="77777777">
        <w:trPr>
          <w:cantSplit/>
        </w:trPr>
        <w:tc>
          <w:tcPr>
            <w:tcW w:w="8968" w:type="dxa"/>
            <w:tcBorders>
              <w:top w:val="nil"/>
            </w:tcBorders>
          </w:tcPr>
          <w:p w14:paraId="7632B039" w14:textId="77777777" w:rsidR="008B7838" w:rsidRDefault="008B7838">
            <w:pPr>
              <w:rPr>
                <w:lang w:val="it-IT"/>
              </w:rPr>
            </w:pPr>
          </w:p>
          <w:p w14:paraId="119F63D6" w14:textId="77777777" w:rsidR="008B7838" w:rsidRDefault="008B7838">
            <w:pPr>
              <w:rPr>
                <w:lang w:val="it-IT"/>
              </w:rPr>
            </w:pPr>
          </w:p>
          <w:p w14:paraId="2AC5B63A" w14:textId="77777777" w:rsidR="008B7838" w:rsidRDefault="0011586D">
            <w:r>
              <w:t>Wir melden folgendes Referenzgerät zur Kalibrierung im METAS gegen Verrechnung an:</w:t>
            </w:r>
          </w:p>
        </w:tc>
      </w:tr>
      <w:tr w:rsidR="007474FC" w14:paraId="14ACAE18" w14:textId="77777777">
        <w:trPr>
          <w:cantSplit/>
        </w:trPr>
        <w:tc>
          <w:tcPr>
            <w:tcW w:w="8968" w:type="dxa"/>
          </w:tcPr>
          <w:p w14:paraId="76D19596" w14:textId="77777777" w:rsidR="008B7838" w:rsidRDefault="008B7838">
            <w:pPr>
              <w:tabs>
                <w:tab w:val="right" w:leader="dot" w:pos="8647"/>
              </w:tabs>
            </w:pPr>
          </w:p>
          <w:p w14:paraId="6164988C" w14:textId="77777777" w:rsidR="008B7838" w:rsidRDefault="0011586D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Gerätetyp:</w:t>
            </w:r>
            <w:r>
              <w:rPr>
                <w:szCs w:val="22"/>
              </w:rPr>
              <w:tab/>
            </w:r>
          </w:p>
          <w:p w14:paraId="6B3D12D7" w14:textId="77777777"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14:paraId="2108B619" w14:textId="77777777" w:rsidR="008B7838" w:rsidRDefault="0011586D">
            <w:pPr>
              <w:tabs>
                <w:tab w:val="right" w:leader="dot" w:pos="8647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Serienummer</w:t>
            </w:r>
            <w:proofErr w:type="spellEnd"/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</w:p>
          <w:p w14:paraId="663E9773" w14:textId="77777777"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14:paraId="0A4503BA" w14:textId="77777777"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</w:tc>
      </w:tr>
    </w:tbl>
    <w:p w14:paraId="3F9F990C" w14:textId="77777777" w:rsidR="008B7838" w:rsidRDefault="008B7838">
      <w:pPr>
        <w:sectPr w:rsidR="008B7838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68BF4264" w14:textId="77777777" w:rsidR="00413546" w:rsidRDefault="0011586D" w:rsidP="00413546">
      <w:pPr>
        <w:tabs>
          <w:tab w:val="right" w:leader="dot" w:pos="8647"/>
        </w:tabs>
        <w:rPr>
          <w:sz w:val="16"/>
          <w:lang w:val="it-IT"/>
        </w:rPr>
      </w:pPr>
      <w:r>
        <w:lastRenderedPageBreak/>
        <w:t>Bestell-Nummer / -Referenz</w:t>
      </w:r>
      <w:r>
        <w:rPr>
          <w:lang w:val="it-IT"/>
        </w:rPr>
        <w:t xml:space="preserve">: </w:t>
      </w:r>
      <w:r>
        <w:rPr>
          <w:szCs w:val="22"/>
          <w:lang w:val="it-IT"/>
        </w:rPr>
        <w:tab/>
      </w:r>
    </w:p>
    <w:p w14:paraId="0C62D8CA" w14:textId="77777777" w:rsidR="008B7838" w:rsidRDefault="008B7838"/>
    <w:p w14:paraId="4723646C" w14:textId="77777777" w:rsidR="00981139" w:rsidRDefault="00981139">
      <w:pPr>
        <w:sectPr w:rsidR="00981139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14:paraId="33D04F10" w14:textId="77777777" w:rsidR="00413546" w:rsidRDefault="00413546"/>
    <w:p w14:paraId="5975EBC2" w14:textId="77777777" w:rsidR="008B7838" w:rsidRDefault="008B7838"/>
    <w:p w14:paraId="1BE24E3E" w14:textId="4C7BFB67"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 xml:space="preserve">Ozon-Kalibrierung </w:t>
      </w:r>
      <w:r>
        <w:tab/>
        <w:t>CHF</w:t>
      </w:r>
      <w:r>
        <w:tab/>
      </w:r>
      <w:r w:rsidRPr="00B259C6">
        <w:t>16</w:t>
      </w:r>
      <w:r w:rsidR="00B259C6" w:rsidRPr="00B259C6">
        <w:t>6</w:t>
      </w:r>
      <w:r w:rsidRPr="00B259C6">
        <w:t>0</w:t>
      </w:r>
      <w:r>
        <w:t>.-*</w:t>
      </w:r>
      <w: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bookmarkEnd w:id="0"/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53E04F0E" w14:textId="77777777"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14:paraId="5F459E35" w14:textId="5641C425"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Ozon-Justierung</w:t>
      </w:r>
      <w:r>
        <w:tab/>
        <w:t>CHF</w:t>
      </w:r>
      <w:r>
        <w:tab/>
      </w:r>
      <w:r w:rsidR="00B259C6">
        <w:t>80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0CD33418" w14:textId="77777777"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14:paraId="1D823238" w14:textId="3365566E"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Drucksensor-Kalibrierung</w:t>
      </w:r>
      <w:r>
        <w:tab/>
        <w:t>CHF</w:t>
      </w:r>
      <w:r>
        <w:tab/>
      </w:r>
      <w:r w:rsidRPr="00B259C6">
        <w:t>15</w:t>
      </w:r>
      <w:r w:rsidR="00B259C6">
        <w:t>5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26CD5C59" w14:textId="77777777"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14:paraId="2F5C792E" w14:textId="6570F7AF"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Temperatursensor-Kalibrierung</w:t>
      </w:r>
      <w:r>
        <w:tab/>
        <w:t>CHF</w:t>
      </w:r>
      <w:r>
        <w:tab/>
      </w:r>
      <w:r w:rsidRPr="00B259C6">
        <w:t>2</w:t>
      </w:r>
      <w:r w:rsidR="00B259C6">
        <w:t>50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C2A0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09A1B20E" w14:textId="77777777" w:rsidR="008B7838" w:rsidRDefault="008B7838">
      <w:pPr>
        <w:tabs>
          <w:tab w:val="left" w:pos="3402"/>
          <w:tab w:val="right" w:pos="5387"/>
          <w:tab w:val="left" w:pos="5954"/>
        </w:tabs>
      </w:pPr>
    </w:p>
    <w:p w14:paraId="1B387C7C" w14:textId="77777777" w:rsidR="008B7838" w:rsidRDefault="008B7838">
      <w:pPr>
        <w:tabs>
          <w:tab w:val="left" w:pos="3402"/>
          <w:tab w:val="right" w:pos="5387"/>
          <w:tab w:val="left" w:pos="5954"/>
        </w:tabs>
      </w:pPr>
    </w:p>
    <w:p w14:paraId="610C59C4" w14:textId="77777777" w:rsidR="00C37907" w:rsidRDefault="00C37907">
      <w:pPr>
        <w:tabs>
          <w:tab w:val="left" w:pos="3402"/>
          <w:tab w:val="right" w:pos="5387"/>
          <w:tab w:val="left" w:pos="5954"/>
        </w:tabs>
      </w:pPr>
    </w:p>
    <w:p w14:paraId="31DCA14D" w14:textId="77777777" w:rsidR="008B7838" w:rsidRDefault="0011586D">
      <w:pPr>
        <w:rPr>
          <w:sz w:val="16"/>
        </w:rPr>
      </w:pPr>
      <w:r>
        <w:t xml:space="preserve">* </w:t>
      </w:r>
      <w:r>
        <w:rPr>
          <w:sz w:val="16"/>
        </w:rPr>
        <w:t>Excl. zusätzliche Arbeiten nach Absprache, die über eine normale Kalibration hinausgehen.</w:t>
      </w:r>
    </w:p>
    <w:p w14:paraId="7824CC6E" w14:textId="77777777" w:rsidR="007D4539" w:rsidRDefault="007D4539"/>
    <w:p w14:paraId="36C38069" w14:textId="77777777" w:rsidR="007D4539" w:rsidRDefault="0011586D" w:rsidP="007D453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4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p w14:paraId="05221E14" w14:textId="77777777" w:rsidR="008B7838" w:rsidRDefault="008B7838"/>
    <w:p w14:paraId="08E8A841" w14:textId="77777777" w:rsidR="008B7838" w:rsidRDefault="008B7838"/>
    <w:p w14:paraId="608B87EC" w14:textId="77777777" w:rsidR="008B7838" w:rsidRDefault="008B7838"/>
    <w:p w14:paraId="63EA5F6B" w14:textId="77777777" w:rsidR="008B7838" w:rsidRDefault="008B7838"/>
    <w:p w14:paraId="315B8149" w14:textId="25D6F0DD" w:rsidR="008B7838" w:rsidRDefault="0011586D">
      <w:r>
        <w:t xml:space="preserve">Bitte bis </w:t>
      </w:r>
      <w:r w:rsidR="00E539A8">
        <w:rPr>
          <w:b/>
        </w:rPr>
        <w:t>29</w:t>
      </w:r>
      <w:r>
        <w:rPr>
          <w:b/>
        </w:rPr>
        <w:t xml:space="preserve">. </w:t>
      </w:r>
      <w:r w:rsidR="00452BE9">
        <w:rPr>
          <w:b/>
        </w:rPr>
        <w:t>September</w:t>
      </w:r>
      <w:r>
        <w:rPr>
          <w:b/>
        </w:rPr>
        <w:t xml:space="preserve"> 202</w:t>
      </w:r>
      <w:r w:rsidR="00E539A8">
        <w:rPr>
          <w:b/>
        </w:rPr>
        <w:t>3</w:t>
      </w:r>
      <w:r>
        <w:t xml:space="preserve"> einsenden an METAS.</w:t>
      </w:r>
    </w:p>
    <w:p w14:paraId="1E7B9933" w14:textId="77777777" w:rsidR="008B7838" w:rsidRDefault="008B7838">
      <w:pPr>
        <w:rPr>
          <w:szCs w:val="22"/>
        </w:rPr>
      </w:pPr>
    </w:p>
    <w:p w14:paraId="06B0FE8A" w14:textId="77777777" w:rsidR="008B7838" w:rsidRDefault="008B7838"/>
    <w:sectPr w:rsidR="008B7838" w:rsidSect="00981139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430B" w14:textId="77777777" w:rsidR="003C011E" w:rsidRDefault="0011586D">
      <w:r>
        <w:separator/>
      </w:r>
    </w:p>
  </w:endnote>
  <w:endnote w:type="continuationSeparator" w:id="0">
    <w:p w14:paraId="456AFD7F" w14:textId="77777777" w:rsidR="003C011E" w:rsidRDefault="001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474FC" w14:paraId="798A193B" w14:textId="77777777">
      <w:trPr>
        <w:cantSplit/>
      </w:trPr>
      <w:tc>
        <w:tcPr>
          <w:tcW w:w="9611" w:type="dxa"/>
          <w:vAlign w:val="bottom"/>
        </w:tcPr>
        <w:p w14:paraId="2CC5956D" w14:textId="77777777" w:rsidR="008B7838" w:rsidRDefault="0011586D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3052AA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3052AA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14:paraId="330247D2" w14:textId="77777777"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14:paraId="41F6D363" w14:textId="77777777" w:rsidR="008B7838" w:rsidRDefault="008B7838">
    <w:pPr>
      <w:pStyle w:val="Platzhalter"/>
    </w:pPr>
  </w:p>
  <w:p w14:paraId="3518469F" w14:textId="77777777" w:rsidR="008B7838" w:rsidRDefault="008B783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474FC" w14:paraId="421102ED" w14:textId="77777777">
      <w:trPr>
        <w:cantSplit/>
      </w:trPr>
      <w:tc>
        <w:tcPr>
          <w:tcW w:w="9611" w:type="dxa"/>
          <w:vAlign w:val="bottom"/>
        </w:tcPr>
        <w:p w14:paraId="35398A8E" w14:textId="77777777" w:rsidR="008B7838" w:rsidRDefault="0011586D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452BE9">
            <w:rPr>
              <w:rFonts w:cs="Times New Roman"/>
              <w:noProof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452BE9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14:paraId="7B8540B9" w14:textId="77777777"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14:paraId="21AA128B" w14:textId="77777777" w:rsidR="008B7838" w:rsidRDefault="008B7838">
    <w:pPr>
      <w:pStyle w:val="Platzhalter"/>
    </w:pPr>
  </w:p>
  <w:p w14:paraId="14962D2C" w14:textId="77777777" w:rsidR="008B7838" w:rsidRDefault="008B783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4B0" w14:textId="77777777" w:rsidR="008B7838" w:rsidRDefault="0011586D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FA7F" w14:textId="77777777" w:rsidR="008B7838" w:rsidRDefault="0011586D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52BE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52BE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B2C6" w14:textId="77777777" w:rsidR="003C011E" w:rsidRDefault="0011586D">
      <w:r>
        <w:separator/>
      </w:r>
    </w:p>
  </w:footnote>
  <w:footnote w:type="continuationSeparator" w:id="0">
    <w:p w14:paraId="185EF412" w14:textId="77777777" w:rsidR="003C011E" w:rsidRDefault="001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474FC" w14:paraId="083FDA87" w14:textId="77777777">
      <w:trPr>
        <w:cantSplit/>
        <w:trHeight w:hRule="exact" w:val="260"/>
      </w:trPr>
      <w:tc>
        <w:tcPr>
          <w:tcW w:w="9214" w:type="dxa"/>
        </w:tcPr>
        <w:p w14:paraId="7260D7B3" w14:textId="77777777" w:rsidR="008B7838" w:rsidRDefault="008B7838">
          <w:pPr>
            <w:pStyle w:val="Kopfzeile"/>
          </w:pPr>
        </w:p>
      </w:tc>
    </w:tr>
  </w:tbl>
  <w:p w14:paraId="14AF211F" w14:textId="77777777" w:rsidR="008B7838" w:rsidRDefault="008B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74FC" w14:paraId="0AA58FD2" w14:textId="77777777">
      <w:trPr>
        <w:cantSplit/>
        <w:trHeight w:hRule="exact" w:val="1800"/>
      </w:trPr>
      <w:tc>
        <w:tcPr>
          <w:tcW w:w="4848" w:type="dxa"/>
        </w:tcPr>
        <w:p w14:paraId="3C4F723C" w14:textId="77777777" w:rsidR="008B7838" w:rsidRDefault="0011586D">
          <w:pPr>
            <w:pStyle w:val="Logo"/>
          </w:pPr>
          <w:r>
            <w:drawing>
              <wp:inline distT="0" distB="0" distL="0" distR="0" wp14:anchorId="1A52DFD8" wp14:editId="786224FA">
                <wp:extent cx="1981200" cy="647700"/>
                <wp:effectExtent l="0" t="0" r="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771195" name="Grafik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DE31E6" w14:textId="77777777" w:rsidR="008B7838" w:rsidRDefault="008B7838">
          <w:pPr>
            <w:pStyle w:val="Logo"/>
          </w:pPr>
        </w:p>
      </w:tc>
      <w:tc>
        <w:tcPr>
          <w:tcW w:w="4961" w:type="dxa"/>
        </w:tcPr>
        <w:p w14:paraId="3D2D370C" w14:textId="77777777" w:rsidR="008B7838" w:rsidRDefault="0011586D">
          <w:pPr>
            <w:pStyle w:val="KopfDept"/>
            <w:rPr>
              <w:rFonts w:cs="Times New Roman"/>
              <w:b/>
              <w:szCs w:val="20"/>
            </w:rPr>
          </w:pPr>
          <w:r>
            <w:rPr>
              <w:rFonts w:cs="Times New Roman"/>
              <w:b/>
              <w:szCs w:val="20"/>
            </w:rPr>
            <w:t>Eidgenössisches Institut für Metrologie METAS</w:t>
          </w:r>
        </w:p>
      </w:tc>
    </w:tr>
  </w:tbl>
  <w:p w14:paraId="0C8B1135" w14:textId="77777777" w:rsidR="008B7838" w:rsidRDefault="008B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74FC" w14:paraId="29D2011F" w14:textId="77777777">
      <w:trPr>
        <w:cantSplit/>
        <w:trHeight w:hRule="exact" w:val="1800"/>
      </w:trPr>
      <w:tc>
        <w:tcPr>
          <w:tcW w:w="4848" w:type="dxa"/>
        </w:tcPr>
        <w:p w14:paraId="49C58D01" w14:textId="77777777" w:rsidR="008B7838" w:rsidRDefault="0011586D">
          <w:pPr>
            <w:pStyle w:val="Logo"/>
          </w:pPr>
          <w:r>
            <w:drawing>
              <wp:inline distT="0" distB="0" distL="0" distR="0" wp14:anchorId="68317DE8" wp14:editId="4DB82D7C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322202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BF336F" w14:textId="77777777" w:rsidR="008B7838" w:rsidRDefault="008B7838">
          <w:pPr>
            <w:pStyle w:val="Logo"/>
          </w:pPr>
        </w:p>
      </w:tc>
      <w:tc>
        <w:tcPr>
          <w:tcW w:w="4961" w:type="dxa"/>
        </w:tcPr>
        <w:p w14:paraId="5424FB85" w14:textId="77777777" w:rsidR="008B7838" w:rsidRDefault="0011586D">
          <w:pPr>
            <w:pStyle w:val="KopfFett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Eidgenössisches Institut für Metrologie METAS</w:t>
          </w:r>
        </w:p>
      </w:tc>
    </w:tr>
  </w:tbl>
  <w:p w14:paraId="7881DA00" w14:textId="77777777" w:rsidR="008B7838" w:rsidRDefault="008B7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886734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B904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2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0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C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4D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C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C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5156DB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E25E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04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8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C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0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E5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EA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6420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48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8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4F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8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6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20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D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2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B7838"/>
    <w:rsid w:val="000817CA"/>
    <w:rsid w:val="0011586D"/>
    <w:rsid w:val="00195F03"/>
    <w:rsid w:val="001D400A"/>
    <w:rsid w:val="001F58D1"/>
    <w:rsid w:val="0024391F"/>
    <w:rsid w:val="00251719"/>
    <w:rsid w:val="002C2224"/>
    <w:rsid w:val="00305045"/>
    <w:rsid w:val="003052AA"/>
    <w:rsid w:val="003301CC"/>
    <w:rsid w:val="00346D94"/>
    <w:rsid w:val="003562F3"/>
    <w:rsid w:val="003C011E"/>
    <w:rsid w:val="00413546"/>
    <w:rsid w:val="00432CA4"/>
    <w:rsid w:val="00436A5C"/>
    <w:rsid w:val="00452BE9"/>
    <w:rsid w:val="00503691"/>
    <w:rsid w:val="00605958"/>
    <w:rsid w:val="006403BD"/>
    <w:rsid w:val="006A1D84"/>
    <w:rsid w:val="006D4F8E"/>
    <w:rsid w:val="006F583E"/>
    <w:rsid w:val="007474FC"/>
    <w:rsid w:val="007D4539"/>
    <w:rsid w:val="008B7838"/>
    <w:rsid w:val="008C2A03"/>
    <w:rsid w:val="00981139"/>
    <w:rsid w:val="009B536E"/>
    <w:rsid w:val="00A87DBD"/>
    <w:rsid w:val="00B259C6"/>
    <w:rsid w:val="00C37907"/>
    <w:rsid w:val="00C95AFE"/>
    <w:rsid w:val="00D070A4"/>
    <w:rsid w:val="00D25689"/>
    <w:rsid w:val="00DA1B84"/>
    <w:rsid w:val="00E539A8"/>
    <w:rsid w:val="00E653D1"/>
    <w:rsid w:val="00E82A28"/>
    <w:rsid w:val="00E94A42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88CF3C"/>
  <w15:docId w15:val="{DE92F56D-F592-4813-8722-73F5D69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cs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uiPriority w:val="33"/>
    <w:rPr>
      <w:b/>
      <w:bCs/>
      <w:smallCaps/>
      <w:spacing w:val="5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pPr>
      <w:spacing w:before="567"/>
      <w:ind w:left="4820"/>
    </w:pPr>
    <w:rPr>
      <w:rFonts w:cs="Times New Roman"/>
      <w:sz w:val="24"/>
      <w:szCs w:val="20"/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rFonts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D45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2</Pages>
  <Words>183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Ryf Caroline METAS</cp:lastModifiedBy>
  <cp:revision>2</cp:revision>
  <cp:lastPrinted>2005-09-07T07:19:00Z</cp:lastPrinted>
  <dcterms:created xsi:type="dcterms:W3CDTF">2023-04-03T05:32:00Z</dcterms:created>
  <dcterms:modified xsi:type="dcterms:W3CDTF">2023-04-03T05:32:00Z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0197-A7D1-0B66-DCB3</vt:lpwstr>
  </property>
  <property fmtid="{D5CDD505-2E9C-101B-9397-08002B2CF9AE}" pid="3" name="LINKTEK-LINK-ID=#0000010102-1F01-A263-E41D">
    <vt:lpwstr>//metasfs01/info/VorlagenInstitut/Word/Kopfseite_hoch_DE.dotx</vt:lpwstr>
  </property>
</Properties>
</file>