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7649" w14:textId="77777777" w:rsidR="00DE535B" w:rsidRPr="00D46780" w:rsidRDefault="00DE535B" w:rsidP="003A684C">
      <w:pPr>
        <w:spacing w:after="120"/>
        <w:ind w:left="-284" w:right="-143"/>
        <w:contextualSpacing/>
        <w:jc w:val="center"/>
        <w:rPr>
          <w:rFonts w:cs="Arial"/>
          <w:b/>
          <w:u w:val="single"/>
        </w:rPr>
      </w:pPr>
      <w:r w:rsidRPr="00D46780">
        <w:rPr>
          <w:rFonts w:cs="Arial"/>
          <w:b/>
        </w:rPr>
        <w:t xml:space="preserve">Gesuch um Einbezug in die vorläufige Aufnahme </w:t>
      </w:r>
      <w:r w:rsidRPr="00D46780">
        <w:rPr>
          <w:rFonts w:cs="Arial"/>
          <w:b/>
          <w:u w:val="single"/>
        </w:rPr>
        <w:t>als Flüchtling</w:t>
      </w:r>
    </w:p>
    <w:p w14:paraId="5486ABF4" w14:textId="158CA3BF" w:rsidR="00DE535B" w:rsidRPr="00D46780" w:rsidRDefault="00DE535B" w:rsidP="003A684C">
      <w:pPr>
        <w:spacing w:after="120"/>
        <w:ind w:left="-284" w:right="-143"/>
        <w:contextualSpacing/>
        <w:jc w:val="center"/>
        <w:rPr>
          <w:rFonts w:cs="Arial"/>
          <w:b/>
        </w:rPr>
      </w:pPr>
    </w:p>
    <w:p w14:paraId="4F7289B6" w14:textId="77777777" w:rsidR="007F0772" w:rsidRPr="00D46780" w:rsidRDefault="007F0772" w:rsidP="003A684C">
      <w:pPr>
        <w:spacing w:after="120"/>
        <w:ind w:left="-284" w:right="-143"/>
        <w:contextualSpacing/>
        <w:jc w:val="center"/>
        <w:rPr>
          <w:rFonts w:cs="Arial"/>
          <w:b/>
        </w:rPr>
      </w:pPr>
    </w:p>
    <w:p w14:paraId="185B8C64" w14:textId="43A29AC5" w:rsidR="00DC6731" w:rsidRPr="00D46780" w:rsidRDefault="00DC6731" w:rsidP="00DC6731">
      <w:pPr>
        <w:spacing w:after="120"/>
        <w:ind w:left="-284" w:right="-143"/>
        <w:contextualSpacing/>
        <w:jc w:val="center"/>
        <w:rPr>
          <w:rFonts w:cs="Arial"/>
          <w:i/>
          <w:color w:val="808080" w:themeColor="background1" w:themeShade="80"/>
          <w:sz w:val="20"/>
        </w:rPr>
      </w:pPr>
      <w:r w:rsidRPr="00D46780">
        <w:rPr>
          <w:rFonts w:cs="Arial"/>
          <w:i/>
          <w:color w:val="808080" w:themeColor="background1" w:themeShade="80"/>
          <w:sz w:val="20"/>
        </w:rPr>
        <w:t>Notiz für die kantonale Migrationsbehörde</w:t>
      </w:r>
    </w:p>
    <w:p w14:paraId="50184F9B" w14:textId="77777777" w:rsidR="00DC6731" w:rsidRPr="00D46780" w:rsidRDefault="00DC6731" w:rsidP="00DC6731">
      <w:pPr>
        <w:spacing w:after="120"/>
        <w:ind w:left="-284" w:right="-143"/>
        <w:contextualSpacing/>
        <w:jc w:val="center"/>
        <w:rPr>
          <w:rFonts w:cs="Arial"/>
          <w:i/>
          <w:color w:val="808080" w:themeColor="background1" w:themeShade="80"/>
          <w:sz w:val="20"/>
        </w:rPr>
      </w:pPr>
    </w:p>
    <w:p w14:paraId="4D7F9CE3" w14:textId="65EA339D" w:rsidR="00D707CE" w:rsidRPr="00D46780" w:rsidRDefault="00E6172E" w:rsidP="00DC6731">
      <w:pPr>
        <w:spacing w:after="120"/>
        <w:ind w:left="-284" w:right="-143"/>
        <w:contextualSpacing/>
        <w:jc w:val="both"/>
        <w:rPr>
          <w:rFonts w:cs="Arial"/>
          <w:i/>
          <w:color w:val="808080" w:themeColor="background1" w:themeShade="80"/>
          <w:sz w:val="20"/>
        </w:rPr>
      </w:pPr>
      <w:r w:rsidRPr="00D46780">
        <w:rPr>
          <w:rFonts w:cs="Arial"/>
          <w:i/>
          <w:color w:val="808080" w:themeColor="background1" w:themeShade="80"/>
          <w:sz w:val="20"/>
        </w:rPr>
        <w:t xml:space="preserve">Befinden sich die einzubeziehenden Familienangehörigen eines vorläufig aufgenommenen Flüchtlings </w:t>
      </w:r>
      <w:r w:rsidRPr="00D46780">
        <w:rPr>
          <w:rFonts w:cs="Arial"/>
          <w:i/>
          <w:color w:val="808080" w:themeColor="background1" w:themeShade="80"/>
          <w:sz w:val="20"/>
          <w:u w:val="single"/>
        </w:rPr>
        <w:t>in der Schweiz</w:t>
      </w:r>
      <w:r w:rsidRPr="00D46780">
        <w:rPr>
          <w:rFonts w:cs="Arial"/>
          <w:i/>
          <w:color w:val="808080" w:themeColor="background1" w:themeShade="80"/>
          <w:sz w:val="20"/>
        </w:rPr>
        <w:t xml:space="preserve">, sind die Betroffenen über den Inhalt dieses Formulars aufzuklären und aufzufordern, sich für eine der untenstehenden Optionen zu entscheiden. </w:t>
      </w:r>
      <w:r w:rsidR="00BE1F92" w:rsidRPr="00D46780">
        <w:rPr>
          <w:rFonts w:cs="Arial"/>
          <w:i/>
          <w:color w:val="808080" w:themeColor="background1" w:themeShade="80"/>
          <w:sz w:val="20"/>
          <w:u w:val="single"/>
        </w:rPr>
        <w:t>Sollten sich die Betroffenen für ein</w:t>
      </w:r>
      <w:r w:rsidRPr="00D46780">
        <w:rPr>
          <w:rFonts w:cs="Arial"/>
          <w:i/>
          <w:color w:val="808080" w:themeColor="background1" w:themeShade="80"/>
          <w:sz w:val="20"/>
          <w:u w:val="single"/>
        </w:rPr>
        <w:t xml:space="preserve"> Gesuch gemäss Art. 51 Abs. 1 AsylG</w:t>
      </w:r>
      <w:r w:rsidR="00BE1F92" w:rsidRPr="00D46780">
        <w:rPr>
          <w:rFonts w:cs="Arial"/>
          <w:i/>
          <w:color w:val="808080" w:themeColor="background1" w:themeShade="80"/>
          <w:sz w:val="20"/>
          <w:u w:val="single"/>
        </w:rPr>
        <w:t xml:space="preserve"> entscheiden</w:t>
      </w:r>
      <w:r w:rsidRPr="00D46780">
        <w:rPr>
          <w:rFonts w:cs="Arial"/>
          <w:i/>
          <w:color w:val="808080" w:themeColor="background1" w:themeShade="80"/>
          <w:sz w:val="20"/>
          <w:u w:val="single"/>
        </w:rPr>
        <w:t xml:space="preserve">, </w:t>
      </w:r>
      <w:r w:rsidR="00BE1F92" w:rsidRPr="00D46780">
        <w:rPr>
          <w:rFonts w:cs="Arial"/>
          <w:i/>
          <w:color w:val="808080" w:themeColor="background1" w:themeShade="80"/>
          <w:sz w:val="20"/>
          <w:u w:val="single"/>
        </w:rPr>
        <w:t>sind von Ihnen</w:t>
      </w:r>
      <w:r w:rsidRPr="00D46780">
        <w:rPr>
          <w:rFonts w:cs="Arial"/>
          <w:i/>
          <w:color w:val="808080" w:themeColor="background1" w:themeShade="80"/>
          <w:sz w:val="20"/>
          <w:u w:val="single"/>
        </w:rPr>
        <w:t xml:space="preserve"> vorerst keine </w:t>
      </w:r>
      <w:r w:rsidR="00BE1F92" w:rsidRPr="00D46780">
        <w:rPr>
          <w:rFonts w:cs="Arial"/>
          <w:i/>
          <w:color w:val="808080" w:themeColor="background1" w:themeShade="80"/>
          <w:sz w:val="20"/>
          <w:u w:val="single"/>
        </w:rPr>
        <w:t>I</w:t>
      </w:r>
      <w:r w:rsidRPr="00D46780">
        <w:rPr>
          <w:rFonts w:cs="Arial"/>
          <w:i/>
          <w:color w:val="808080" w:themeColor="background1" w:themeShade="80"/>
          <w:sz w:val="20"/>
          <w:u w:val="single"/>
        </w:rPr>
        <w:t>nstruktionsmassnahmen zur Abklärung der Voraussetzungen von Art. 85 Abs. 7 AIG vorzunehmen</w:t>
      </w:r>
      <w:r w:rsidRPr="00D46780">
        <w:rPr>
          <w:rFonts w:cs="Arial"/>
          <w:i/>
          <w:color w:val="808080" w:themeColor="background1" w:themeShade="80"/>
          <w:sz w:val="20"/>
        </w:rPr>
        <w:t>. Das SEM wir</w:t>
      </w:r>
      <w:r w:rsidR="00822218" w:rsidRPr="00D46780">
        <w:rPr>
          <w:rFonts w:cs="Arial"/>
          <w:i/>
          <w:color w:val="808080" w:themeColor="background1" w:themeShade="80"/>
          <w:sz w:val="20"/>
        </w:rPr>
        <w:t>d</w:t>
      </w:r>
      <w:r w:rsidRPr="00D46780">
        <w:rPr>
          <w:rFonts w:cs="Arial"/>
          <w:i/>
          <w:color w:val="808080" w:themeColor="background1" w:themeShade="80"/>
          <w:sz w:val="20"/>
        </w:rPr>
        <w:t xml:space="preserve"> Sie zu gegebenem Zeitpunkt über das weitere Vorgehen informieren</w:t>
      </w:r>
      <w:r w:rsidR="00D36754" w:rsidRPr="00D46780">
        <w:rPr>
          <w:rFonts w:cs="Arial"/>
          <w:i/>
          <w:color w:val="808080" w:themeColor="background1" w:themeShade="80"/>
          <w:sz w:val="20"/>
        </w:rPr>
        <w:t>.</w:t>
      </w:r>
      <w:r w:rsidR="00DE535B" w:rsidRPr="00D46780">
        <w:rPr>
          <w:rFonts w:cs="Arial"/>
          <w:i/>
          <w:color w:val="808080" w:themeColor="background1" w:themeShade="80"/>
          <w:sz w:val="20"/>
        </w:rPr>
        <w:t xml:space="preserve"> </w:t>
      </w:r>
      <w:r w:rsidR="00F04F3B" w:rsidRPr="00D46780">
        <w:rPr>
          <w:rFonts w:cs="Arial"/>
          <w:i/>
          <w:color w:val="808080" w:themeColor="background1" w:themeShade="80"/>
          <w:sz w:val="20"/>
        </w:rPr>
        <w:t xml:space="preserve">Diese Erklärung ist </w:t>
      </w:r>
      <w:r w:rsidR="001D278B" w:rsidRPr="00D46780">
        <w:rPr>
          <w:rFonts w:cs="Arial"/>
          <w:i/>
          <w:color w:val="808080" w:themeColor="background1" w:themeShade="80"/>
          <w:sz w:val="20"/>
        </w:rPr>
        <w:t xml:space="preserve">dem Formular </w:t>
      </w:r>
      <w:r w:rsidR="00DE535B" w:rsidRPr="00D46780">
        <w:rPr>
          <w:rFonts w:cs="Arial"/>
          <w:i/>
          <w:color w:val="808080" w:themeColor="background1" w:themeShade="80"/>
          <w:sz w:val="20"/>
        </w:rPr>
        <w:t>«</w:t>
      </w:r>
      <w:r w:rsidR="001D278B" w:rsidRPr="00D46780">
        <w:rPr>
          <w:rFonts w:cs="Arial"/>
          <w:i/>
          <w:color w:val="808080" w:themeColor="background1" w:themeShade="80"/>
          <w:sz w:val="20"/>
        </w:rPr>
        <w:t>Anzeige des Gesuchs um Einbezug in die vorläufige Aufnahme gemäss A</w:t>
      </w:r>
      <w:r w:rsidR="00F04F3B" w:rsidRPr="00D46780">
        <w:rPr>
          <w:rFonts w:cs="Arial"/>
          <w:i/>
          <w:color w:val="808080" w:themeColor="background1" w:themeShade="80"/>
          <w:sz w:val="20"/>
        </w:rPr>
        <w:t>rt. 85 Abs. 7 AIG</w:t>
      </w:r>
      <w:r w:rsidR="00DE535B" w:rsidRPr="00D46780">
        <w:rPr>
          <w:rFonts w:cs="Arial"/>
          <w:i/>
          <w:color w:val="808080" w:themeColor="background1" w:themeShade="80"/>
          <w:sz w:val="20"/>
        </w:rPr>
        <w:t>»</w:t>
      </w:r>
      <w:r w:rsidR="001D278B" w:rsidRPr="00D46780">
        <w:rPr>
          <w:rFonts w:cs="Arial"/>
          <w:i/>
          <w:color w:val="808080" w:themeColor="background1" w:themeShade="80"/>
          <w:sz w:val="20"/>
        </w:rPr>
        <w:t xml:space="preserve"> beizulegen. </w:t>
      </w:r>
    </w:p>
    <w:p w14:paraId="33B283DC" w14:textId="7819F536" w:rsidR="00DE535B" w:rsidRPr="00D46780" w:rsidRDefault="00DE535B" w:rsidP="00DC6731">
      <w:pPr>
        <w:spacing w:after="120"/>
        <w:ind w:left="-284" w:right="-143"/>
        <w:contextualSpacing/>
        <w:jc w:val="both"/>
        <w:rPr>
          <w:rFonts w:cs="Arial"/>
          <w:color w:val="808080" w:themeColor="background1" w:themeShade="80"/>
        </w:rPr>
      </w:pPr>
    </w:p>
    <w:p w14:paraId="16E1209D" w14:textId="77777777" w:rsidR="007F0772" w:rsidRPr="00D46780" w:rsidRDefault="007F0772" w:rsidP="00DC6731">
      <w:pPr>
        <w:spacing w:after="120"/>
        <w:ind w:left="-284" w:right="-143"/>
        <w:contextualSpacing/>
        <w:jc w:val="both"/>
        <w:rPr>
          <w:rFonts w:cs="Arial"/>
        </w:rPr>
      </w:pPr>
    </w:p>
    <w:p w14:paraId="62796F21" w14:textId="486AF388" w:rsidR="00DE535B" w:rsidRPr="00D46780" w:rsidRDefault="00DC6731" w:rsidP="00DC6731">
      <w:pPr>
        <w:spacing w:after="120"/>
        <w:ind w:left="-284" w:right="-143"/>
        <w:contextualSpacing/>
        <w:jc w:val="center"/>
        <w:rPr>
          <w:rFonts w:cs="Arial"/>
          <w:b/>
        </w:rPr>
      </w:pPr>
      <w:r w:rsidRPr="00D46780">
        <w:rPr>
          <w:rFonts w:cs="Arial"/>
          <w:b/>
        </w:rPr>
        <w:t>Erklärung</w:t>
      </w:r>
      <w:r w:rsidR="003715FA" w:rsidRPr="00D46780">
        <w:rPr>
          <w:rFonts w:cs="Arial"/>
          <w:b/>
        </w:rPr>
        <w:t xml:space="preserve"> </w:t>
      </w:r>
      <w:r w:rsidR="00DE535B" w:rsidRPr="00D46780">
        <w:rPr>
          <w:rFonts w:cs="Arial"/>
          <w:b/>
        </w:rPr>
        <w:t>zu Art. 51 Abs. 1 AsylG</w:t>
      </w:r>
    </w:p>
    <w:p w14:paraId="672FF841" w14:textId="218304AF" w:rsidR="007F0772" w:rsidRPr="00D46780" w:rsidRDefault="007F0772" w:rsidP="00DC6731">
      <w:pPr>
        <w:spacing w:after="120"/>
        <w:ind w:left="-284" w:right="-143"/>
        <w:contextualSpacing/>
        <w:jc w:val="both"/>
        <w:rPr>
          <w:rFonts w:cs="Arial"/>
        </w:rPr>
      </w:pPr>
    </w:p>
    <w:p w14:paraId="5F5DEDAF" w14:textId="3FE1E89D" w:rsidR="001D278B" w:rsidRPr="00D46780" w:rsidRDefault="001D278B" w:rsidP="00DC6731">
      <w:pPr>
        <w:spacing w:after="120"/>
        <w:ind w:left="-284" w:right="-143"/>
        <w:contextualSpacing/>
        <w:jc w:val="both"/>
        <w:rPr>
          <w:rFonts w:cs="Arial"/>
        </w:rPr>
      </w:pPr>
      <w:r w:rsidRPr="00D46780">
        <w:rPr>
          <w:rFonts w:cs="Arial"/>
        </w:rPr>
        <w:t xml:space="preserve">Ich ersuche um Einbezug meiner Familienangehörigen </w:t>
      </w:r>
      <w:r w:rsidRPr="00D46780">
        <w:rPr>
          <w:rFonts w:cs="Arial"/>
          <w:u w:val="single"/>
        </w:rPr>
        <w:t>in meine vorläufige Aufnahme</w:t>
      </w:r>
      <w:r w:rsidRPr="00D46780">
        <w:rPr>
          <w:rFonts w:cs="Arial"/>
        </w:rPr>
        <w:t xml:space="preserve"> gestützt</w:t>
      </w:r>
      <w:r w:rsidR="00D00CA3" w:rsidRPr="00D46780">
        <w:rPr>
          <w:rFonts w:cs="Arial"/>
        </w:rPr>
        <w:t xml:space="preserve"> auf</w:t>
      </w:r>
      <w:r w:rsidRPr="00D46780">
        <w:rPr>
          <w:rFonts w:cs="Arial"/>
        </w:rPr>
        <w:t xml:space="preserve"> </w:t>
      </w:r>
      <w:r w:rsidR="00F04F3B" w:rsidRPr="00D46780">
        <w:rPr>
          <w:rFonts w:cs="Arial"/>
        </w:rPr>
        <w:t>Artikel 85 Absatz 7 AIG (</w:t>
      </w:r>
      <w:r w:rsidR="00D00CA3" w:rsidRPr="00D46780">
        <w:rPr>
          <w:bCs/>
        </w:rPr>
        <w:t>Bundesgesetz</w:t>
      </w:r>
      <w:r w:rsidR="00946D8C" w:rsidRPr="00D46780">
        <w:rPr>
          <w:bCs/>
        </w:rPr>
        <w:t xml:space="preserve"> </w:t>
      </w:r>
      <w:r w:rsidR="00D00CA3" w:rsidRPr="00D46780">
        <w:rPr>
          <w:bCs/>
        </w:rPr>
        <w:t>über die Ausländerinnen und Ausländer</w:t>
      </w:r>
      <w:r w:rsidR="00946D8C" w:rsidRPr="00D46780">
        <w:rPr>
          <w:bCs/>
        </w:rPr>
        <w:t xml:space="preserve"> </w:t>
      </w:r>
      <w:r w:rsidR="00D00CA3" w:rsidRPr="00D46780">
        <w:rPr>
          <w:bCs/>
        </w:rPr>
        <w:t xml:space="preserve">und über die Integration). </w:t>
      </w:r>
      <w:r w:rsidRPr="00D46780">
        <w:rPr>
          <w:rFonts w:cs="Arial"/>
        </w:rPr>
        <w:t xml:space="preserve">Falls das Gesuch gutgeheissen wird, werden meine Familienangehörigen in der Schweiz </w:t>
      </w:r>
      <w:r w:rsidRPr="00D46780">
        <w:rPr>
          <w:rFonts w:cs="Arial"/>
          <w:u w:val="single"/>
        </w:rPr>
        <w:t>vorläufig aufgenommen</w:t>
      </w:r>
      <w:r w:rsidRPr="00D46780">
        <w:rPr>
          <w:rFonts w:cs="Arial"/>
        </w:rPr>
        <w:t xml:space="preserve">, </w:t>
      </w:r>
      <w:r w:rsidRPr="00D46780">
        <w:rPr>
          <w:rFonts w:cs="Arial"/>
          <w:u w:val="single"/>
        </w:rPr>
        <w:t>aber nicht als Flüchtling anerkannt</w:t>
      </w:r>
      <w:r w:rsidRPr="00D46780">
        <w:rPr>
          <w:rFonts w:cs="Arial"/>
        </w:rPr>
        <w:t>.</w:t>
      </w:r>
    </w:p>
    <w:p w14:paraId="317440A5" w14:textId="77777777" w:rsidR="00D707CE" w:rsidRPr="00D46780" w:rsidRDefault="00D707CE" w:rsidP="00DC6731">
      <w:pPr>
        <w:spacing w:after="120"/>
        <w:ind w:left="-284" w:right="-143"/>
        <w:contextualSpacing/>
        <w:jc w:val="both"/>
        <w:rPr>
          <w:rFonts w:cs="Arial"/>
        </w:rPr>
      </w:pPr>
    </w:p>
    <w:p w14:paraId="53E0CD43" w14:textId="5B3005E0" w:rsidR="00214E6C" w:rsidRPr="00D46780" w:rsidRDefault="00F04F3B" w:rsidP="00DC6731">
      <w:pPr>
        <w:ind w:left="-284"/>
        <w:jc w:val="both"/>
      </w:pPr>
      <w:r w:rsidRPr="00D46780">
        <w:rPr>
          <w:rFonts w:cs="Arial"/>
        </w:rPr>
        <w:t xml:space="preserve">Ich </w:t>
      </w:r>
      <w:r w:rsidR="00DC6731" w:rsidRPr="00D46780">
        <w:rPr>
          <w:rFonts w:cs="Arial"/>
        </w:rPr>
        <w:t xml:space="preserve">nehme zur Kenntnis, dass meine Familienangehörigen </w:t>
      </w:r>
      <w:r w:rsidRPr="00D46780">
        <w:rPr>
          <w:rFonts w:cs="Arial"/>
        </w:rPr>
        <w:t>zusätzlich die Möglichkeit</w:t>
      </w:r>
      <w:r w:rsidR="00DC6731" w:rsidRPr="00D46780">
        <w:rPr>
          <w:rFonts w:cs="Arial"/>
        </w:rPr>
        <w:t xml:space="preserve"> haben</w:t>
      </w:r>
      <w:r w:rsidRPr="00D46780">
        <w:rPr>
          <w:rFonts w:cs="Arial"/>
        </w:rPr>
        <w:t xml:space="preserve">, ein Gesuch um Einbezug </w:t>
      </w:r>
      <w:r w:rsidRPr="00D46780">
        <w:rPr>
          <w:rFonts w:cs="Arial"/>
          <w:u w:val="single"/>
        </w:rPr>
        <w:t>in meine Flüchtlingseigenschaft</w:t>
      </w:r>
      <w:r w:rsidRPr="00D46780">
        <w:rPr>
          <w:rFonts w:cs="Arial"/>
        </w:rPr>
        <w:t xml:space="preserve"> gestützt auf Artikel 51 Absatz 1 AsylG (Asylgesetz) einzureichen. Falls das Gesuch gutgeheissen wird, werden </w:t>
      </w:r>
      <w:r w:rsidR="00DC6731" w:rsidRPr="00D46780">
        <w:rPr>
          <w:rFonts w:cs="Arial"/>
        </w:rPr>
        <w:t>sie</w:t>
      </w:r>
      <w:r w:rsidRPr="00D46780">
        <w:rPr>
          <w:rFonts w:cs="Arial"/>
        </w:rPr>
        <w:t xml:space="preserve"> in der Schweiz </w:t>
      </w:r>
      <w:r w:rsidRPr="00D46780">
        <w:rPr>
          <w:rFonts w:cs="Arial"/>
          <w:u w:val="single"/>
        </w:rPr>
        <w:t>als Flüchtlinge vorläufig aufgenommen</w:t>
      </w:r>
      <w:r w:rsidRPr="00D46780">
        <w:rPr>
          <w:rFonts w:cs="Arial"/>
        </w:rPr>
        <w:t xml:space="preserve">. </w:t>
      </w:r>
      <w:r w:rsidR="00D707CE" w:rsidRPr="00D46780">
        <w:rPr>
          <w:rFonts w:cs="Arial"/>
        </w:rPr>
        <w:t>In diesem Fall wird</w:t>
      </w:r>
      <w:r w:rsidR="00D00CA3" w:rsidRPr="00D46780">
        <w:rPr>
          <w:rFonts w:cs="Arial"/>
        </w:rPr>
        <w:t xml:space="preserve"> zuerst das Gesuch</w:t>
      </w:r>
      <w:r w:rsidR="00C4223C" w:rsidRPr="00D46780">
        <w:rPr>
          <w:rFonts w:cs="Arial"/>
        </w:rPr>
        <w:t xml:space="preserve"> </w:t>
      </w:r>
      <w:r w:rsidR="00D00CA3" w:rsidRPr="00D46780">
        <w:rPr>
          <w:rFonts w:cs="Arial"/>
        </w:rPr>
        <w:t>gemäss Artikel 51 Absatz 1 AsylG geprüft und das Verfahren gemäss Artikel 85 Absatz 7 AIG bis zu dessen Abschluss sistiert.</w:t>
      </w:r>
      <w:r w:rsidR="005C04B1" w:rsidRPr="00D46780">
        <w:t xml:space="preserve"> </w:t>
      </w:r>
      <w:r w:rsidR="00214E6C" w:rsidRPr="00D46780">
        <w:t>Gemäss Art</w:t>
      </w:r>
      <w:r w:rsidR="00057BE2" w:rsidRPr="00D46780">
        <w:t>ikel</w:t>
      </w:r>
      <w:r w:rsidR="00214E6C" w:rsidRPr="00D46780">
        <w:t xml:space="preserve"> 37 AsylV1 erfolgt ein Einbezug in die Flüchtlingseigenschaft eines Ehegatten, einer eingetragenen Partnerin oder eines eingetragenen Partners </w:t>
      </w:r>
      <w:r w:rsidR="00DC6731" w:rsidRPr="00D46780">
        <w:t>oder eines Elternteils nach Artikel 51 Absatz</w:t>
      </w:r>
      <w:r w:rsidR="00214E6C" w:rsidRPr="00D46780">
        <w:t xml:space="preserve"> 1 AsylG erst, wenn festgestellt wurde, dass die einzubeziehende Person die Flüchtlingseigenschaft nicht selbstständig nach Art</w:t>
      </w:r>
      <w:r w:rsidR="00DC6731" w:rsidRPr="00D46780">
        <w:t>ikel</w:t>
      </w:r>
      <w:r w:rsidR="00214E6C" w:rsidRPr="00D46780">
        <w:t xml:space="preserve"> 3 AsylG erfüllt.</w:t>
      </w:r>
    </w:p>
    <w:p w14:paraId="722F5C94" w14:textId="4DCCD063" w:rsidR="001D278B" w:rsidRPr="00D46780" w:rsidRDefault="001D278B" w:rsidP="003A684C">
      <w:pPr>
        <w:spacing w:after="120"/>
        <w:ind w:left="-284" w:right="-143"/>
        <w:contextualSpacing/>
        <w:jc w:val="both"/>
        <w:rPr>
          <w:rFonts w:cs="Arial"/>
        </w:rPr>
      </w:pPr>
    </w:p>
    <w:p w14:paraId="6D192A08" w14:textId="77777777" w:rsidR="007F0772" w:rsidRPr="00D46780" w:rsidRDefault="007F0772" w:rsidP="007F0772">
      <w:pPr>
        <w:spacing w:line="240" w:lineRule="auto"/>
        <w:ind w:left="-284" w:right="-143"/>
        <w:contextualSpacing/>
        <w:rPr>
          <w:rFonts w:cs="Arial"/>
        </w:rPr>
      </w:pPr>
    </w:p>
    <w:p w14:paraId="796E563C" w14:textId="77777777" w:rsidR="007F0772" w:rsidRPr="00D46780" w:rsidRDefault="007F0772" w:rsidP="007F0772">
      <w:pPr>
        <w:spacing w:line="240" w:lineRule="auto"/>
        <w:ind w:left="-284" w:right="-143"/>
        <w:contextualSpacing/>
        <w:rPr>
          <w:rFonts w:cs="Arial"/>
          <w:u w:val="single"/>
        </w:rPr>
      </w:pPr>
      <w:r w:rsidRPr="00D46780">
        <w:rPr>
          <w:rFonts w:cs="Arial"/>
          <w:u w:val="single"/>
        </w:rPr>
        <w:t>Person mit der vorläufigen Aufnahme als Flüchtling</w:t>
      </w:r>
    </w:p>
    <w:p w14:paraId="18EF3A34" w14:textId="77777777" w:rsidR="007F0772" w:rsidRPr="00D46780" w:rsidRDefault="007F0772" w:rsidP="007F0772">
      <w:pPr>
        <w:spacing w:line="240" w:lineRule="auto"/>
        <w:ind w:left="-284" w:right="-143"/>
        <w:contextualSpacing/>
        <w:rPr>
          <w:rFonts w:cs="Arial"/>
        </w:rPr>
      </w:pPr>
    </w:p>
    <w:p w14:paraId="2DFCF39C" w14:textId="77777777" w:rsidR="007F0772" w:rsidRPr="00D46780" w:rsidRDefault="007F0772" w:rsidP="007F0772">
      <w:pPr>
        <w:tabs>
          <w:tab w:val="left" w:pos="3969"/>
          <w:tab w:val="right" w:leader="dot" w:pos="8931"/>
        </w:tabs>
        <w:spacing w:after="120"/>
        <w:ind w:left="-284"/>
      </w:pPr>
    </w:p>
    <w:p w14:paraId="5C1A7991" w14:textId="716F4939" w:rsidR="007F0772" w:rsidRPr="00D46780" w:rsidRDefault="007F0772" w:rsidP="007F0772">
      <w:pPr>
        <w:tabs>
          <w:tab w:val="left" w:pos="3969"/>
          <w:tab w:val="right" w:leader="dot" w:pos="8931"/>
        </w:tabs>
        <w:spacing w:after="120"/>
        <w:ind w:left="-284"/>
      </w:pPr>
      <w:r w:rsidRPr="00D46780">
        <w:t>Nachname und Vorname (in Blockschrift):</w:t>
      </w:r>
      <w:r w:rsidRPr="00D46780">
        <w:tab/>
        <w:t>……………………………………………………</w:t>
      </w:r>
      <w:proofErr w:type="gramStart"/>
      <w:r w:rsidRPr="00D46780">
        <w:t>…….</w:t>
      </w:r>
      <w:proofErr w:type="gramEnd"/>
      <w:r w:rsidRPr="00D46780">
        <w:t>.</w:t>
      </w:r>
    </w:p>
    <w:p w14:paraId="354C9A61" w14:textId="66466154" w:rsidR="007F0772" w:rsidRPr="00D46780" w:rsidRDefault="007F0772" w:rsidP="007F0772">
      <w:pPr>
        <w:tabs>
          <w:tab w:val="left" w:pos="3969"/>
          <w:tab w:val="right" w:leader="dot" w:pos="8931"/>
        </w:tabs>
        <w:ind w:left="-284"/>
      </w:pPr>
    </w:p>
    <w:p w14:paraId="3510B35A" w14:textId="77777777" w:rsidR="007F0772" w:rsidRPr="00D46780" w:rsidRDefault="007F0772" w:rsidP="007F0772">
      <w:pPr>
        <w:tabs>
          <w:tab w:val="left" w:pos="3969"/>
          <w:tab w:val="right" w:leader="dot" w:pos="8931"/>
        </w:tabs>
        <w:ind w:left="-284"/>
      </w:pPr>
    </w:p>
    <w:p w14:paraId="56CB57EC" w14:textId="77777777" w:rsidR="007F0772" w:rsidRPr="00D46780" w:rsidRDefault="007F0772" w:rsidP="007F0772">
      <w:pPr>
        <w:tabs>
          <w:tab w:val="left" w:pos="3969"/>
          <w:tab w:val="right" w:leader="dot" w:pos="8931"/>
        </w:tabs>
        <w:spacing w:after="120"/>
        <w:ind w:left="-284"/>
      </w:pPr>
      <w:r w:rsidRPr="00D46780">
        <w:t>Datum:</w:t>
      </w:r>
      <w:r w:rsidRPr="00D46780">
        <w:tab/>
      </w:r>
      <w:r w:rsidRPr="00D46780">
        <w:tab/>
      </w:r>
    </w:p>
    <w:p w14:paraId="2C98A0DA" w14:textId="77777777" w:rsidR="007F0772" w:rsidRPr="00D46780" w:rsidRDefault="007F0772" w:rsidP="007F0772">
      <w:pPr>
        <w:spacing w:line="240" w:lineRule="auto"/>
        <w:ind w:left="-284" w:right="-143"/>
        <w:contextualSpacing/>
        <w:rPr>
          <w:rFonts w:cs="Arial"/>
        </w:rPr>
      </w:pPr>
    </w:p>
    <w:p w14:paraId="135ACD7B" w14:textId="77777777" w:rsidR="007F0772" w:rsidRPr="00D46780" w:rsidRDefault="007F0772" w:rsidP="007F0772">
      <w:pPr>
        <w:tabs>
          <w:tab w:val="left" w:pos="3969"/>
          <w:tab w:val="right" w:leader="dot" w:pos="8931"/>
        </w:tabs>
        <w:ind w:left="-284"/>
      </w:pPr>
    </w:p>
    <w:p w14:paraId="574C5B7D" w14:textId="4DA1474B" w:rsidR="007F0772" w:rsidRPr="00D46780" w:rsidRDefault="007F0772" w:rsidP="00DC6731">
      <w:pPr>
        <w:tabs>
          <w:tab w:val="left" w:pos="3969"/>
          <w:tab w:val="right" w:leader="dot" w:pos="8931"/>
        </w:tabs>
        <w:ind w:left="-284"/>
      </w:pPr>
      <w:r w:rsidRPr="00D46780">
        <w:t>Unterschrift:</w:t>
      </w:r>
      <w:r w:rsidRPr="00D46780">
        <w:tab/>
      </w:r>
      <w:r w:rsidRPr="00D46780">
        <w:tab/>
      </w:r>
    </w:p>
    <w:p w14:paraId="275EA5F9" w14:textId="77777777" w:rsidR="007F0772" w:rsidRPr="00D46780" w:rsidRDefault="007F0772" w:rsidP="007F0772">
      <w:pPr>
        <w:pStyle w:val="Formulartitel"/>
      </w:pPr>
      <w:r w:rsidRPr="00D46780">
        <w:lastRenderedPageBreak/>
        <w:t>Erklärung</w:t>
      </w:r>
    </w:p>
    <w:p w14:paraId="751219F2" w14:textId="77777777" w:rsidR="007F0772" w:rsidRPr="00D46780" w:rsidRDefault="007F0772" w:rsidP="007F0772"/>
    <w:p w14:paraId="527A469C" w14:textId="565A2FD9" w:rsidR="007F0772" w:rsidRPr="00D46780" w:rsidRDefault="007F0772" w:rsidP="007F0772">
      <w:pPr>
        <w:jc w:val="center"/>
      </w:pPr>
      <w:r w:rsidRPr="00D46780">
        <w:t xml:space="preserve">Von </w:t>
      </w:r>
      <w:r w:rsidRPr="00D46780">
        <w:rPr>
          <w:rFonts w:cs="Arial"/>
        </w:rPr>
        <w:t>(Personalien der einzubeziehenden Person/en)</w:t>
      </w:r>
    </w:p>
    <w:p w14:paraId="37F3A584" w14:textId="1C5CEC26" w:rsidR="007F0772" w:rsidRPr="00D46780" w:rsidRDefault="007F0772" w:rsidP="007F0772">
      <w:pPr>
        <w:jc w:val="center"/>
      </w:pPr>
    </w:p>
    <w:p w14:paraId="798CC8FF" w14:textId="19B2B720" w:rsidR="007F0772" w:rsidRPr="00D46780" w:rsidRDefault="007F0772" w:rsidP="007F0772">
      <w:pPr>
        <w:tabs>
          <w:tab w:val="left" w:pos="3969"/>
          <w:tab w:val="right" w:leader="dot" w:pos="8931"/>
        </w:tabs>
        <w:spacing w:after="120"/>
        <w:ind w:left="-284"/>
      </w:pPr>
    </w:p>
    <w:p w14:paraId="4881EAC6" w14:textId="77777777" w:rsidR="007F0772" w:rsidRPr="00D46780" w:rsidRDefault="007F0772" w:rsidP="007F0772">
      <w:pPr>
        <w:tabs>
          <w:tab w:val="left" w:pos="3969"/>
          <w:tab w:val="right" w:leader="dot" w:pos="8931"/>
        </w:tabs>
        <w:spacing w:after="120"/>
        <w:ind w:left="-284"/>
      </w:pPr>
    </w:p>
    <w:p w14:paraId="2907CAAF" w14:textId="25652D11" w:rsidR="007F0772" w:rsidRPr="00D46780" w:rsidRDefault="007F0772" w:rsidP="007F0772">
      <w:pPr>
        <w:tabs>
          <w:tab w:val="left" w:pos="3544"/>
        </w:tabs>
        <w:spacing w:after="120"/>
        <w:ind w:left="-284" w:right="-1"/>
      </w:pPr>
      <w:r w:rsidRPr="00D46780">
        <w:t>Nachname(n) und Vorname(n):</w:t>
      </w:r>
      <w:r w:rsidRPr="00D46780">
        <w:tab/>
        <w:t>…………………………………</w:t>
      </w:r>
      <w:proofErr w:type="gramStart"/>
      <w:r w:rsidRPr="00D46780">
        <w:t>…….</w:t>
      </w:r>
      <w:proofErr w:type="gramEnd"/>
      <w:r w:rsidRPr="00D46780">
        <w:t>.…………………</w:t>
      </w:r>
    </w:p>
    <w:p w14:paraId="253BF2F1" w14:textId="6B63501E" w:rsidR="007F0772" w:rsidRPr="00D46780" w:rsidRDefault="007F0772" w:rsidP="007F0772">
      <w:pPr>
        <w:tabs>
          <w:tab w:val="left" w:pos="3544"/>
        </w:tabs>
        <w:spacing w:after="120"/>
        <w:ind w:left="-284" w:right="-1"/>
      </w:pPr>
      <w:r w:rsidRPr="00D46780">
        <w:t>(in Blockschrift)</w:t>
      </w:r>
    </w:p>
    <w:p w14:paraId="3C6EE8D0" w14:textId="2B99B478" w:rsidR="007F0772" w:rsidRPr="00D46780" w:rsidRDefault="007F0772" w:rsidP="007F0772">
      <w:pPr>
        <w:tabs>
          <w:tab w:val="left" w:pos="3544"/>
        </w:tabs>
        <w:spacing w:after="120"/>
        <w:ind w:left="-284" w:right="-1"/>
      </w:pPr>
      <w:r w:rsidRPr="00D46780">
        <w:tab/>
        <w:t>…………………………………………………………..</w:t>
      </w:r>
    </w:p>
    <w:p w14:paraId="4C8F851E" w14:textId="5E1A08C3" w:rsidR="007F0772" w:rsidRPr="00D46780" w:rsidRDefault="007F0772" w:rsidP="007F0772">
      <w:pPr>
        <w:tabs>
          <w:tab w:val="left" w:pos="3544"/>
        </w:tabs>
        <w:spacing w:after="120"/>
        <w:ind w:left="-284" w:right="-1"/>
      </w:pPr>
    </w:p>
    <w:p w14:paraId="27CF0ADD" w14:textId="4DA00E05" w:rsidR="007F0772" w:rsidRPr="00D46780" w:rsidRDefault="007F0772" w:rsidP="007F0772">
      <w:pPr>
        <w:tabs>
          <w:tab w:val="left" w:pos="3544"/>
        </w:tabs>
        <w:spacing w:after="120"/>
        <w:ind w:left="-284" w:right="-1"/>
      </w:pPr>
      <w:r w:rsidRPr="00D46780">
        <w:tab/>
        <w:t>……………………………………………………………</w:t>
      </w:r>
    </w:p>
    <w:p w14:paraId="2AF772B8" w14:textId="4EC40154" w:rsidR="007F0772" w:rsidRPr="00D46780" w:rsidRDefault="007F0772" w:rsidP="007F0772">
      <w:pPr>
        <w:tabs>
          <w:tab w:val="left" w:pos="3969"/>
          <w:tab w:val="right" w:leader="dot" w:pos="8931"/>
        </w:tabs>
        <w:spacing w:after="120"/>
        <w:ind w:left="-284"/>
      </w:pPr>
    </w:p>
    <w:p w14:paraId="5073D7EB" w14:textId="77777777" w:rsidR="007F0772" w:rsidRPr="00D46780" w:rsidRDefault="007F0772" w:rsidP="007F0772">
      <w:pPr>
        <w:tabs>
          <w:tab w:val="left" w:pos="3969"/>
          <w:tab w:val="right" w:leader="dot" w:pos="8931"/>
        </w:tabs>
        <w:spacing w:after="120"/>
        <w:ind w:left="-284"/>
      </w:pPr>
    </w:p>
    <w:p w14:paraId="33DC28D9" w14:textId="470CFD8E" w:rsidR="007F0772" w:rsidRPr="00D46780" w:rsidRDefault="007F0772" w:rsidP="007F0772">
      <w:pPr>
        <w:ind w:left="-284"/>
        <w:jc w:val="center"/>
      </w:pPr>
      <w:r w:rsidRPr="00D46780">
        <w:t xml:space="preserve">Hiermit erkläre ich </w:t>
      </w:r>
      <w:r w:rsidR="00DC6731" w:rsidRPr="00D46780">
        <w:rPr>
          <w:rFonts w:cs="Arial"/>
        </w:rPr>
        <w:t>(Z</w:t>
      </w:r>
      <w:r w:rsidRPr="00D46780">
        <w:rPr>
          <w:rFonts w:cs="Arial"/>
        </w:rPr>
        <w:t>utreffendes ankreuzen)</w:t>
      </w:r>
    </w:p>
    <w:p w14:paraId="6C733B9E" w14:textId="77777777" w:rsidR="005C04B1" w:rsidRPr="00D46780" w:rsidRDefault="005C04B1" w:rsidP="003A684C">
      <w:pPr>
        <w:spacing w:after="120"/>
        <w:ind w:left="-284" w:right="-143"/>
        <w:contextualSpacing/>
        <w:jc w:val="both"/>
        <w:rPr>
          <w:rFonts w:cs="Arial"/>
        </w:rPr>
      </w:pPr>
    </w:p>
    <w:p w14:paraId="1BC2FC3C" w14:textId="38662D69" w:rsidR="005C04B1" w:rsidRPr="00D46780" w:rsidRDefault="005C04B1" w:rsidP="003A684C">
      <w:pPr>
        <w:pStyle w:val="Listenabsatz"/>
        <w:numPr>
          <w:ilvl w:val="0"/>
          <w:numId w:val="21"/>
        </w:numPr>
        <w:spacing w:after="120"/>
        <w:ind w:left="-284" w:right="-143" w:firstLine="0"/>
        <w:jc w:val="both"/>
        <w:rPr>
          <w:rFonts w:cs="Arial"/>
          <w:b/>
        </w:rPr>
      </w:pPr>
      <w:r w:rsidRPr="00D46780">
        <w:rPr>
          <w:rFonts w:cs="Arial"/>
          <w:b/>
        </w:rPr>
        <w:t>Ich habe eigene Asylgründe und möchte ein eigenständiges Asylverfahren.</w:t>
      </w:r>
    </w:p>
    <w:p w14:paraId="22534990" w14:textId="77777777" w:rsidR="005C04B1" w:rsidRPr="00D46780" w:rsidRDefault="005C04B1" w:rsidP="003A684C">
      <w:pPr>
        <w:pStyle w:val="Listenabsatz"/>
        <w:spacing w:after="120"/>
        <w:ind w:left="-284" w:right="-143"/>
        <w:jc w:val="both"/>
        <w:rPr>
          <w:rFonts w:cs="Arial"/>
        </w:rPr>
      </w:pPr>
    </w:p>
    <w:p w14:paraId="7039E2E4" w14:textId="5863E624" w:rsidR="00946D8C" w:rsidRPr="00D46780" w:rsidRDefault="00F04F3B" w:rsidP="003A684C">
      <w:pPr>
        <w:pStyle w:val="Listenabsatz"/>
        <w:numPr>
          <w:ilvl w:val="0"/>
          <w:numId w:val="21"/>
        </w:numPr>
        <w:spacing w:after="120"/>
        <w:ind w:left="-284" w:right="-143" w:firstLine="0"/>
        <w:jc w:val="both"/>
        <w:rPr>
          <w:rFonts w:cs="Arial"/>
          <w:b/>
        </w:rPr>
      </w:pPr>
      <w:r w:rsidRPr="00D46780">
        <w:rPr>
          <w:rFonts w:cs="Arial"/>
          <w:b/>
        </w:rPr>
        <w:t xml:space="preserve">Ich </w:t>
      </w:r>
      <w:r w:rsidR="00214E6C" w:rsidRPr="00D46780">
        <w:rPr>
          <w:rFonts w:cs="Arial"/>
          <w:b/>
        </w:rPr>
        <w:t>mache</w:t>
      </w:r>
      <w:r w:rsidR="005C04B1" w:rsidRPr="00D46780">
        <w:rPr>
          <w:rFonts w:cs="Arial"/>
          <w:b/>
        </w:rPr>
        <w:t xml:space="preserve"> keine eigenen Asylgründe geltend und </w:t>
      </w:r>
      <w:r w:rsidR="001A2D4B" w:rsidRPr="00D46780">
        <w:rPr>
          <w:rFonts w:cs="Arial"/>
          <w:b/>
        </w:rPr>
        <w:t>möchte</w:t>
      </w:r>
      <w:r w:rsidRPr="00D46780">
        <w:rPr>
          <w:rFonts w:cs="Arial"/>
          <w:b/>
        </w:rPr>
        <w:t xml:space="preserve"> </w:t>
      </w:r>
      <w:r w:rsidR="003A684C" w:rsidRPr="00D46780">
        <w:rPr>
          <w:rFonts w:cs="Arial"/>
          <w:b/>
        </w:rPr>
        <w:t xml:space="preserve">gemäss Artikel 51 Absatz 1 AsylG </w:t>
      </w:r>
      <w:r w:rsidRPr="00D46780">
        <w:rPr>
          <w:rFonts w:cs="Arial"/>
          <w:b/>
        </w:rPr>
        <w:t xml:space="preserve">in </w:t>
      </w:r>
      <w:r w:rsidR="005C04B1" w:rsidRPr="00D46780">
        <w:rPr>
          <w:rFonts w:cs="Arial"/>
          <w:b/>
        </w:rPr>
        <w:t>die</w:t>
      </w:r>
      <w:r w:rsidR="00D00CA3" w:rsidRPr="00D46780">
        <w:rPr>
          <w:rFonts w:cs="Arial"/>
          <w:b/>
        </w:rPr>
        <w:t xml:space="preserve"> Flüchtlingseigenschaft</w:t>
      </w:r>
      <w:r w:rsidR="003A684C" w:rsidRPr="00D46780">
        <w:rPr>
          <w:rFonts w:cs="Arial"/>
          <w:b/>
        </w:rPr>
        <w:t xml:space="preserve"> von </w:t>
      </w:r>
      <w:r w:rsidR="003A684C" w:rsidRPr="00D46780">
        <w:rPr>
          <w:rFonts w:cs="Arial"/>
        </w:rPr>
        <w:t>__________________________</w:t>
      </w:r>
      <w:r w:rsidR="001A2D4B" w:rsidRPr="00D46780">
        <w:rPr>
          <w:rFonts w:cs="Arial"/>
        </w:rPr>
        <w:t xml:space="preserve"> </w:t>
      </w:r>
      <w:r w:rsidR="003A684C" w:rsidRPr="00D46780">
        <w:rPr>
          <w:rFonts w:cs="Arial"/>
        </w:rPr>
        <w:t>___________________</w:t>
      </w:r>
      <w:r w:rsidR="003A684C" w:rsidRPr="00D46780">
        <w:rPr>
          <w:rFonts w:cs="Arial"/>
          <w:b/>
        </w:rPr>
        <w:t xml:space="preserve"> (Personalien </w:t>
      </w:r>
      <w:r w:rsidR="008B52C6" w:rsidRPr="00D46780">
        <w:rPr>
          <w:rFonts w:cs="Arial"/>
          <w:b/>
        </w:rPr>
        <w:t>der Person mit Flüchtlingsstatus</w:t>
      </w:r>
      <w:r w:rsidR="003A684C" w:rsidRPr="00D46780">
        <w:rPr>
          <w:rFonts w:cs="Arial"/>
          <w:b/>
        </w:rPr>
        <w:t>)</w:t>
      </w:r>
      <w:r w:rsidR="001A2D4B" w:rsidRPr="00D46780">
        <w:rPr>
          <w:rFonts w:cs="Arial"/>
          <w:b/>
        </w:rPr>
        <w:t xml:space="preserve"> einbezogen werden</w:t>
      </w:r>
      <w:r w:rsidR="003A684C" w:rsidRPr="00D46780">
        <w:rPr>
          <w:rFonts w:cs="Arial"/>
          <w:b/>
        </w:rPr>
        <w:t>.</w:t>
      </w:r>
    </w:p>
    <w:p w14:paraId="77C22CE7" w14:textId="77777777" w:rsidR="00DE535B" w:rsidRPr="00D46780" w:rsidRDefault="00DE535B" w:rsidP="003A684C">
      <w:pPr>
        <w:pStyle w:val="Listenabsatz"/>
        <w:spacing w:after="120"/>
        <w:ind w:left="-284" w:right="-143"/>
        <w:jc w:val="both"/>
        <w:rPr>
          <w:rFonts w:cs="Arial"/>
        </w:rPr>
      </w:pPr>
    </w:p>
    <w:p w14:paraId="6F417F4B" w14:textId="75B72ACC" w:rsidR="003715FA" w:rsidRPr="00D46780" w:rsidRDefault="00F04F3B" w:rsidP="003A684C">
      <w:pPr>
        <w:pStyle w:val="Listenabsatz"/>
        <w:numPr>
          <w:ilvl w:val="0"/>
          <w:numId w:val="21"/>
        </w:numPr>
        <w:spacing w:after="120"/>
        <w:ind w:left="-284" w:right="-143" w:firstLine="0"/>
        <w:jc w:val="both"/>
        <w:rPr>
          <w:rFonts w:cs="Arial"/>
        </w:rPr>
      </w:pPr>
      <w:r w:rsidRPr="00D46780">
        <w:rPr>
          <w:rFonts w:cs="Arial"/>
          <w:b/>
        </w:rPr>
        <w:t xml:space="preserve">Ich </w:t>
      </w:r>
      <w:r w:rsidR="00214E6C" w:rsidRPr="00D46780">
        <w:rPr>
          <w:rFonts w:cs="Arial"/>
          <w:b/>
        </w:rPr>
        <w:t>beantrage</w:t>
      </w:r>
      <w:r w:rsidRPr="00D46780">
        <w:rPr>
          <w:rFonts w:cs="Arial"/>
          <w:b/>
        </w:rPr>
        <w:t xml:space="preserve"> </w:t>
      </w:r>
      <w:r w:rsidR="003715FA" w:rsidRPr="00D46780">
        <w:rPr>
          <w:rFonts w:cs="Arial"/>
          <w:b/>
        </w:rPr>
        <w:t xml:space="preserve">zurzeit </w:t>
      </w:r>
      <w:r w:rsidRPr="00D46780">
        <w:rPr>
          <w:rFonts w:cs="Arial"/>
          <w:b/>
        </w:rPr>
        <w:t xml:space="preserve">keinen Einbezug in </w:t>
      </w:r>
      <w:r w:rsidR="003A684C" w:rsidRPr="00D46780">
        <w:rPr>
          <w:rFonts w:cs="Arial"/>
          <w:b/>
        </w:rPr>
        <w:t>die</w:t>
      </w:r>
      <w:r w:rsidR="00D00CA3" w:rsidRPr="00D46780">
        <w:rPr>
          <w:rFonts w:cs="Arial"/>
          <w:b/>
        </w:rPr>
        <w:t xml:space="preserve"> Flüchtlingseigenschaft gemäss</w:t>
      </w:r>
      <w:r w:rsidR="003715FA" w:rsidRPr="00D46780">
        <w:rPr>
          <w:rFonts w:cs="Arial"/>
          <w:b/>
        </w:rPr>
        <w:t xml:space="preserve"> Artikel 51 Absatz 1 AsylG. </w:t>
      </w:r>
      <w:r w:rsidR="003715FA" w:rsidRPr="00D46780">
        <w:rPr>
          <w:rFonts w:cs="Arial"/>
        </w:rPr>
        <w:t>Ich habe zur Kenntnis genommen, dass mir die Möglichkeit erhalten bleibt, ein Ges</w:t>
      </w:r>
      <w:r w:rsidR="00DC6731" w:rsidRPr="00D46780">
        <w:rPr>
          <w:rFonts w:cs="Arial"/>
        </w:rPr>
        <w:t xml:space="preserve">uch um Familienasyl gemäss Artikel </w:t>
      </w:r>
      <w:r w:rsidR="003715FA" w:rsidRPr="00D46780">
        <w:rPr>
          <w:rFonts w:cs="Arial"/>
        </w:rPr>
        <w:t>51 AsylG auch zu einem späteren Zeitpunkt einzureichen.</w:t>
      </w:r>
    </w:p>
    <w:p w14:paraId="4E4AE45D" w14:textId="1BE49A97" w:rsidR="00270DC2" w:rsidRPr="00D46780" w:rsidRDefault="00270DC2" w:rsidP="007F0772">
      <w:pPr>
        <w:spacing w:line="240" w:lineRule="auto"/>
        <w:ind w:left="-284" w:right="-143"/>
        <w:contextualSpacing/>
        <w:rPr>
          <w:rFonts w:cs="Arial"/>
        </w:rPr>
      </w:pPr>
    </w:p>
    <w:p w14:paraId="2A27A1D2" w14:textId="77777777" w:rsidR="00D36754" w:rsidRPr="00D46780" w:rsidRDefault="00D36754" w:rsidP="003A684C">
      <w:pPr>
        <w:spacing w:line="240" w:lineRule="auto"/>
        <w:ind w:left="-284" w:right="-143"/>
        <w:contextualSpacing/>
        <w:rPr>
          <w:rFonts w:cs="Arial"/>
        </w:rPr>
      </w:pPr>
    </w:p>
    <w:p w14:paraId="4D77CD8E" w14:textId="77777777" w:rsidR="00DE535B" w:rsidRPr="00D46780" w:rsidRDefault="00DE535B" w:rsidP="003A684C">
      <w:pPr>
        <w:spacing w:line="240" w:lineRule="auto"/>
        <w:ind w:left="-284" w:right="-143"/>
        <w:contextualSpacing/>
        <w:rPr>
          <w:rFonts w:cs="Arial"/>
        </w:rPr>
      </w:pPr>
    </w:p>
    <w:p w14:paraId="08159961" w14:textId="2C0B5FF5" w:rsidR="00270DC2" w:rsidRPr="00D46780" w:rsidRDefault="00270DC2" w:rsidP="003A684C">
      <w:pPr>
        <w:spacing w:line="240" w:lineRule="auto"/>
        <w:ind w:left="-284" w:right="-143"/>
        <w:contextualSpacing/>
        <w:rPr>
          <w:rFonts w:cs="Arial"/>
          <w:u w:val="single"/>
        </w:rPr>
      </w:pPr>
      <w:r w:rsidRPr="00D46780">
        <w:rPr>
          <w:rFonts w:cs="Arial"/>
          <w:u w:val="single"/>
        </w:rPr>
        <w:t>Einzubeziehende Perso</w:t>
      </w:r>
      <w:r w:rsidR="00D36754" w:rsidRPr="00D46780">
        <w:rPr>
          <w:rFonts w:cs="Arial"/>
          <w:u w:val="single"/>
        </w:rPr>
        <w:t>n</w:t>
      </w:r>
      <w:r w:rsidR="00415A78" w:rsidRPr="00D46780">
        <w:rPr>
          <w:rFonts w:cs="Arial"/>
          <w:u w:val="single"/>
        </w:rPr>
        <w:t>/en</w:t>
      </w:r>
    </w:p>
    <w:p w14:paraId="3FA9DB15" w14:textId="77777777" w:rsidR="00270DC2" w:rsidRPr="00D46780" w:rsidRDefault="00270DC2" w:rsidP="003A684C">
      <w:pPr>
        <w:spacing w:line="240" w:lineRule="auto"/>
        <w:ind w:left="-284" w:right="-143"/>
        <w:contextualSpacing/>
        <w:rPr>
          <w:rFonts w:cs="Arial"/>
        </w:rPr>
      </w:pPr>
    </w:p>
    <w:p w14:paraId="64F1DF7F" w14:textId="77777777" w:rsidR="007F0772" w:rsidRPr="00D46780" w:rsidRDefault="007F0772" w:rsidP="007F0772">
      <w:pPr>
        <w:tabs>
          <w:tab w:val="left" w:pos="3969"/>
          <w:tab w:val="right" w:leader="dot" w:pos="8931"/>
        </w:tabs>
        <w:ind w:left="-284"/>
      </w:pPr>
    </w:p>
    <w:p w14:paraId="2E180964" w14:textId="77777777" w:rsidR="007F0772" w:rsidRPr="00D46780" w:rsidRDefault="007F0772" w:rsidP="007F0772">
      <w:pPr>
        <w:tabs>
          <w:tab w:val="left" w:pos="3969"/>
          <w:tab w:val="right" w:leader="dot" w:pos="8931"/>
        </w:tabs>
        <w:ind w:left="-284"/>
      </w:pPr>
    </w:p>
    <w:p w14:paraId="6B2D1DA3" w14:textId="77777777" w:rsidR="007F0772" w:rsidRPr="00D46780" w:rsidRDefault="007F0772" w:rsidP="007F0772">
      <w:pPr>
        <w:tabs>
          <w:tab w:val="left" w:pos="3969"/>
          <w:tab w:val="right" w:leader="dot" w:pos="8931"/>
        </w:tabs>
        <w:ind w:left="-284"/>
      </w:pPr>
      <w:r w:rsidRPr="00D46780">
        <w:t>Datum:</w:t>
      </w:r>
      <w:r w:rsidRPr="00D46780">
        <w:tab/>
      </w:r>
      <w:r w:rsidRPr="00D46780">
        <w:tab/>
      </w:r>
    </w:p>
    <w:p w14:paraId="3C3D561B" w14:textId="1FDFF1DF" w:rsidR="007F0772" w:rsidRPr="00D46780" w:rsidRDefault="007F0772" w:rsidP="007F0772">
      <w:pPr>
        <w:tabs>
          <w:tab w:val="left" w:pos="4253"/>
        </w:tabs>
        <w:spacing w:line="240" w:lineRule="auto"/>
        <w:ind w:left="-284" w:right="-143"/>
        <w:contextualSpacing/>
        <w:rPr>
          <w:rFonts w:cs="Arial"/>
        </w:rPr>
      </w:pPr>
    </w:p>
    <w:p w14:paraId="348C2B85" w14:textId="77777777" w:rsidR="007F0772" w:rsidRPr="00D46780" w:rsidRDefault="007F0772" w:rsidP="007F0772">
      <w:pPr>
        <w:tabs>
          <w:tab w:val="left" w:pos="3969"/>
          <w:tab w:val="right" w:leader="dot" w:pos="8931"/>
        </w:tabs>
        <w:spacing w:after="120"/>
        <w:ind w:left="-284"/>
      </w:pPr>
    </w:p>
    <w:p w14:paraId="006E601E" w14:textId="77777777" w:rsidR="007F0772" w:rsidRPr="00D46780" w:rsidRDefault="007F0772" w:rsidP="007F0772">
      <w:pPr>
        <w:tabs>
          <w:tab w:val="left" w:pos="3969"/>
          <w:tab w:val="right" w:leader="dot" w:pos="8931"/>
        </w:tabs>
        <w:ind w:left="-284"/>
      </w:pPr>
      <w:r w:rsidRPr="00D46780">
        <w:t>Unterschrift(en):</w:t>
      </w:r>
      <w:r w:rsidRPr="00D46780">
        <w:tab/>
      </w:r>
      <w:r w:rsidRPr="00D46780">
        <w:tab/>
      </w:r>
    </w:p>
    <w:p w14:paraId="256A075D" w14:textId="77777777" w:rsidR="007F0772" w:rsidRPr="00D46780" w:rsidRDefault="007F0772" w:rsidP="007F0772">
      <w:pPr>
        <w:tabs>
          <w:tab w:val="left" w:pos="3969"/>
          <w:tab w:val="right" w:leader="dot" w:pos="8931"/>
        </w:tabs>
        <w:ind w:left="-284"/>
      </w:pPr>
    </w:p>
    <w:p w14:paraId="6FA9318E" w14:textId="77777777" w:rsidR="007F0772" w:rsidRPr="00D46780" w:rsidRDefault="007F0772" w:rsidP="007F0772">
      <w:pPr>
        <w:tabs>
          <w:tab w:val="left" w:pos="3969"/>
          <w:tab w:val="right" w:leader="dot" w:pos="8931"/>
        </w:tabs>
        <w:ind w:left="-284"/>
      </w:pPr>
    </w:p>
    <w:p w14:paraId="48DF17D3" w14:textId="77777777" w:rsidR="007F0772" w:rsidRPr="00D46780" w:rsidRDefault="007F0772" w:rsidP="007F0772">
      <w:pPr>
        <w:tabs>
          <w:tab w:val="left" w:pos="3969"/>
          <w:tab w:val="right" w:leader="dot" w:pos="8931"/>
        </w:tabs>
        <w:ind w:left="-284"/>
      </w:pPr>
      <w:r w:rsidRPr="00D46780">
        <w:t>Unterschrift(en):</w:t>
      </w:r>
      <w:r w:rsidRPr="00D46780">
        <w:tab/>
      </w:r>
      <w:r w:rsidRPr="00D46780">
        <w:tab/>
      </w:r>
    </w:p>
    <w:p w14:paraId="0D5757F7" w14:textId="77777777" w:rsidR="007F0772" w:rsidRPr="00D46780" w:rsidRDefault="007F0772" w:rsidP="007F0772">
      <w:pPr>
        <w:tabs>
          <w:tab w:val="left" w:pos="3969"/>
          <w:tab w:val="right" w:leader="dot" w:pos="8931"/>
        </w:tabs>
        <w:ind w:left="-284"/>
      </w:pPr>
    </w:p>
    <w:p w14:paraId="6AD6482A" w14:textId="77777777" w:rsidR="007F0772" w:rsidRPr="00D46780" w:rsidRDefault="007F0772" w:rsidP="007F0772">
      <w:pPr>
        <w:tabs>
          <w:tab w:val="left" w:pos="3969"/>
          <w:tab w:val="right" w:leader="dot" w:pos="8931"/>
        </w:tabs>
        <w:ind w:left="-284"/>
      </w:pPr>
    </w:p>
    <w:p w14:paraId="399B5E42" w14:textId="77777777" w:rsidR="007F0772" w:rsidRPr="00D46780" w:rsidRDefault="007F0772" w:rsidP="007F0772">
      <w:pPr>
        <w:tabs>
          <w:tab w:val="left" w:pos="3969"/>
          <w:tab w:val="right" w:leader="dot" w:pos="8931"/>
        </w:tabs>
        <w:ind w:left="-284"/>
      </w:pPr>
      <w:r w:rsidRPr="00D46780">
        <w:t>Unterschrift(en):</w:t>
      </w:r>
      <w:r w:rsidRPr="00D46780">
        <w:tab/>
      </w:r>
      <w:r w:rsidRPr="00D46780">
        <w:tab/>
      </w:r>
    </w:p>
    <w:p w14:paraId="6D4EB53A" w14:textId="77777777" w:rsidR="007F0772" w:rsidRPr="0078083A" w:rsidRDefault="007F0772" w:rsidP="007F0772">
      <w:pPr>
        <w:tabs>
          <w:tab w:val="left" w:pos="4253"/>
        </w:tabs>
        <w:spacing w:line="240" w:lineRule="auto"/>
        <w:ind w:left="-284" w:right="-143"/>
        <w:contextualSpacing/>
        <w:rPr>
          <w:rFonts w:cs="Arial"/>
        </w:rPr>
      </w:pPr>
    </w:p>
    <w:sectPr w:rsidR="007F0772" w:rsidRPr="0078083A" w:rsidSect="002A2F8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DEF2" w14:textId="77777777" w:rsidR="00576FD5" w:rsidRDefault="00576FD5">
      <w:r>
        <w:separator/>
      </w:r>
    </w:p>
  </w:endnote>
  <w:endnote w:type="continuationSeparator" w:id="0">
    <w:p w14:paraId="5BAB0AF4" w14:textId="77777777" w:rsidR="00576FD5" w:rsidRDefault="0057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2A2F8A" w14:paraId="55686568" w14:textId="77777777">
      <w:trPr>
        <w:cantSplit/>
      </w:trPr>
      <w:tc>
        <w:tcPr>
          <w:tcW w:w="9611" w:type="dxa"/>
          <w:vAlign w:val="bottom"/>
        </w:tcPr>
        <w:p w14:paraId="18357223" w14:textId="5C463479" w:rsidR="002A2F8A" w:rsidRDefault="002A2F8A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 w:rsidR="008A0E58">
            <w:rPr>
              <w:sz w:val="14"/>
              <w:szCs w:val="14"/>
            </w:rPr>
            <w:instrText xml:space="preserve"> PAGE  </w:instrText>
          </w:r>
          <w:r>
            <w:rPr>
              <w:sz w:val="14"/>
              <w:szCs w:val="14"/>
            </w:rPr>
            <w:fldChar w:fldCharType="separate"/>
          </w:r>
          <w:r w:rsidR="001D3939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 w:rsidR="008A0E58"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fldChar w:fldCharType="begin"/>
          </w:r>
          <w:r w:rsidR="008A0E58">
            <w:rPr>
              <w:sz w:val="14"/>
              <w:szCs w:val="14"/>
            </w:rPr>
            <w:instrText xml:space="preserve"> NUMPAGES  </w:instrText>
          </w:r>
          <w:r>
            <w:rPr>
              <w:sz w:val="14"/>
              <w:szCs w:val="14"/>
            </w:rPr>
            <w:fldChar w:fldCharType="separate"/>
          </w:r>
          <w:r w:rsidR="001D3939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</w:p>
      </w:tc>
    </w:tr>
  </w:tbl>
  <w:p w14:paraId="21072591" w14:textId="77777777" w:rsidR="002A2F8A" w:rsidRDefault="002A2F8A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2A2F8A" w:rsidRPr="00D46780" w14:paraId="21BCBD07" w14:textId="77777777" w:rsidTr="00536B0D">
      <w:trPr>
        <w:cantSplit/>
      </w:trPr>
      <w:tc>
        <w:tcPr>
          <w:tcW w:w="4253" w:type="dxa"/>
          <w:vAlign w:val="bottom"/>
        </w:tcPr>
        <w:p w14:paraId="64553169" w14:textId="77777777" w:rsidR="002A2F8A" w:rsidRDefault="002A2F8A">
          <w:pPr>
            <w:pStyle w:val="Fuzeile"/>
          </w:pPr>
        </w:p>
      </w:tc>
      <w:tc>
        <w:tcPr>
          <w:tcW w:w="4962" w:type="dxa"/>
          <w:vAlign w:val="bottom"/>
        </w:tcPr>
        <w:p w14:paraId="33557C4F" w14:textId="77777777" w:rsidR="002A2F8A" w:rsidRDefault="00DF0E15">
          <w:pPr>
            <w:pStyle w:val="Fuzeile"/>
          </w:pPr>
          <w:r>
            <w:t xml:space="preserve">Staatssekretariat </w:t>
          </w:r>
          <w:r w:rsidR="008A0E58">
            <w:t xml:space="preserve">für Migration </w:t>
          </w:r>
          <w:r>
            <w:t>SEM</w:t>
          </w:r>
        </w:p>
        <w:p w14:paraId="718EC381" w14:textId="77777777" w:rsidR="002A2F8A" w:rsidRDefault="008A0E58">
          <w:pPr>
            <w:pStyle w:val="Fuzeile"/>
          </w:pPr>
          <w:r>
            <w:t>Quellenweg 6, 3003 Bern-Wabern</w:t>
          </w:r>
        </w:p>
        <w:p w14:paraId="0CEF1FC8" w14:textId="77777777" w:rsidR="002A2F8A" w:rsidRDefault="008A0E58">
          <w:pPr>
            <w:pStyle w:val="Fuzeile"/>
            <w:rPr>
              <w:lang w:val="fr-CH"/>
            </w:rPr>
          </w:pPr>
          <w:r>
            <w:rPr>
              <w:lang w:val="fr-CH"/>
            </w:rPr>
            <w:t>+41 (0)</w:t>
          </w:r>
          <w:r w:rsidR="00DF0E15">
            <w:rPr>
              <w:lang w:val="fr-CH"/>
            </w:rPr>
            <w:t>58</w:t>
          </w:r>
          <w:r>
            <w:rPr>
              <w:lang w:val="fr-CH"/>
            </w:rPr>
            <w:t xml:space="preserve"> </w:t>
          </w:r>
          <w:r w:rsidR="00DF0E15">
            <w:rPr>
              <w:lang w:val="fr-CH"/>
            </w:rPr>
            <w:t>46</w:t>
          </w:r>
          <w:r>
            <w:rPr>
              <w:lang w:val="fr-CH"/>
            </w:rPr>
            <w:t>5 11 11, Fax +41 (0)</w:t>
          </w:r>
          <w:r w:rsidR="00DF0E15">
            <w:rPr>
              <w:lang w:val="fr-CH"/>
            </w:rPr>
            <w:t>58</w:t>
          </w:r>
          <w:r>
            <w:rPr>
              <w:lang w:val="fr-CH"/>
            </w:rPr>
            <w:t xml:space="preserve"> </w:t>
          </w:r>
          <w:r w:rsidR="00DF0E15">
            <w:rPr>
              <w:lang w:val="fr-CH"/>
            </w:rPr>
            <w:t>46</w:t>
          </w:r>
          <w:r>
            <w:rPr>
              <w:lang w:val="fr-CH"/>
            </w:rPr>
            <w:t>5 93 79</w:t>
          </w:r>
        </w:p>
        <w:p w14:paraId="4CA2EF22" w14:textId="77777777" w:rsidR="002A2F8A" w:rsidRDefault="008A0E58" w:rsidP="00DF0E15">
          <w:pPr>
            <w:pStyle w:val="Fuzeile"/>
            <w:rPr>
              <w:lang w:val="fr-CH"/>
            </w:rPr>
          </w:pPr>
          <w:r>
            <w:rPr>
              <w:lang w:val="fr-CH"/>
            </w:rPr>
            <w:t>www.</w:t>
          </w:r>
          <w:r w:rsidR="00DF0E15">
            <w:rPr>
              <w:lang w:val="fr-CH"/>
            </w:rPr>
            <w:t>sem</w:t>
          </w:r>
          <w:r>
            <w:rPr>
              <w:lang w:val="fr-CH"/>
            </w:rPr>
            <w:t>.admin.ch</w:t>
          </w:r>
        </w:p>
      </w:tc>
    </w:tr>
  </w:tbl>
  <w:p w14:paraId="60AC6891" w14:textId="77777777" w:rsidR="002A2F8A" w:rsidRDefault="002A2F8A">
    <w:pPr>
      <w:pStyle w:val="Platzhal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BBF3" w14:textId="77777777" w:rsidR="00576FD5" w:rsidRDefault="00576FD5">
      <w:r>
        <w:separator/>
      </w:r>
    </w:p>
  </w:footnote>
  <w:footnote w:type="continuationSeparator" w:id="0">
    <w:p w14:paraId="07A10833" w14:textId="77777777" w:rsidR="00576FD5" w:rsidRDefault="00576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2A2F8A" w14:paraId="2E5EA306" w14:textId="77777777" w:rsidTr="003A684C">
      <w:trPr>
        <w:cantSplit/>
        <w:trHeight w:hRule="exact" w:val="703"/>
      </w:trPr>
      <w:tc>
        <w:tcPr>
          <w:tcW w:w="9214" w:type="dxa"/>
        </w:tcPr>
        <w:p w14:paraId="779A3D5B" w14:textId="77777777" w:rsidR="00D36754" w:rsidRPr="00D36754" w:rsidRDefault="00D36754" w:rsidP="00D36754">
          <w:pPr>
            <w:pStyle w:val="Kopfzeile"/>
            <w:tabs>
              <w:tab w:val="left" w:pos="2670"/>
            </w:tabs>
            <w:rPr>
              <w:b/>
            </w:rPr>
          </w:pPr>
          <w:r w:rsidRPr="00D36754">
            <w:rPr>
              <w:b/>
              <w:sz w:val="22"/>
              <w:szCs w:val="22"/>
            </w:rPr>
            <w:t xml:space="preserve"> </w:t>
          </w:r>
          <w:r w:rsidRPr="00D36754">
            <w:rPr>
              <w:b/>
            </w:rPr>
            <w:t>Anhang 2 zu Weisungen SEM III / 6.3.9 – Teil 3</w:t>
          </w:r>
        </w:p>
        <w:p w14:paraId="7330B362" w14:textId="77777777" w:rsidR="002A2F8A" w:rsidRDefault="00536B0D" w:rsidP="00536B0D">
          <w:pPr>
            <w:pStyle w:val="Kopfzeile"/>
            <w:tabs>
              <w:tab w:val="left" w:pos="2670"/>
            </w:tabs>
          </w:pPr>
          <w:r>
            <w:rPr>
              <w:b/>
            </w:rPr>
            <w:tab/>
          </w:r>
        </w:p>
      </w:tc>
    </w:tr>
  </w:tbl>
  <w:p w14:paraId="7FA0F0B9" w14:textId="77777777" w:rsidR="002A2F8A" w:rsidRDefault="002A2F8A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2A2F8A" w14:paraId="7B08E3F1" w14:textId="77777777" w:rsidTr="003A684C">
      <w:trPr>
        <w:cantSplit/>
        <w:trHeight w:hRule="exact" w:val="2262"/>
        <w:tblHeader/>
      </w:trPr>
      <w:tc>
        <w:tcPr>
          <w:tcW w:w="4848" w:type="dxa"/>
        </w:tcPr>
        <w:p w14:paraId="674AD97F" w14:textId="77777777" w:rsidR="002A2F8A" w:rsidRDefault="00A6380A" w:rsidP="00E4723B">
          <w:pPr>
            <w:pStyle w:val="Logo"/>
            <w:ind w:left="25"/>
          </w:pPr>
          <w:r w:rsidRPr="00DD201F">
            <w:drawing>
              <wp:inline distT="0" distB="0" distL="0" distR="0" wp14:anchorId="22EC4F7C" wp14:editId="5EB20290">
                <wp:extent cx="1981200" cy="647700"/>
                <wp:effectExtent l="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86C417" w14:textId="77777777" w:rsidR="002A2F8A" w:rsidRDefault="002A2F8A">
          <w:pPr>
            <w:pStyle w:val="Logo"/>
          </w:pPr>
        </w:p>
      </w:tc>
      <w:tc>
        <w:tcPr>
          <w:tcW w:w="4961" w:type="dxa"/>
        </w:tcPr>
        <w:p w14:paraId="761D6FDB" w14:textId="77777777" w:rsidR="002A2F8A" w:rsidRDefault="008A0E58">
          <w:pPr>
            <w:pStyle w:val="KopfDept"/>
          </w:pPr>
          <w:r>
            <w:t>Eidgenössisches Justiz- und Polizeidepartement EJPD</w:t>
          </w:r>
        </w:p>
        <w:p w14:paraId="62592C07" w14:textId="77777777" w:rsidR="002A2F8A" w:rsidRDefault="00576FD5">
          <w:pPr>
            <w:pStyle w:val="KopfFett"/>
          </w:pPr>
          <w:r>
            <w:fldChar w:fldCharType="begin"/>
          </w:r>
          <w:r>
            <w:instrText xml:space="preserve"> DOCVARIABLE  vAmt  \* MERGEFORMAT </w:instrText>
          </w:r>
          <w:r>
            <w:fldChar w:fldCharType="separate"/>
          </w:r>
          <w:r w:rsidR="00DF0E15">
            <w:t>Staatssekretariat für Migration</w:t>
          </w:r>
          <w:r>
            <w:fldChar w:fldCharType="end"/>
          </w:r>
          <w:r w:rsidR="008A0E58">
            <w:t xml:space="preserve"> </w:t>
          </w:r>
          <w:r w:rsidR="00DF0E15">
            <w:t>SEM</w:t>
          </w:r>
        </w:p>
        <w:p w14:paraId="11FAF1F8" w14:textId="77777777" w:rsidR="002A2F8A" w:rsidRDefault="002A2F8A">
          <w:pPr>
            <w:pStyle w:val="Kopfzeile"/>
          </w:pPr>
        </w:p>
        <w:p w14:paraId="6321805F" w14:textId="77777777" w:rsidR="003A684C" w:rsidRDefault="003A684C">
          <w:pPr>
            <w:pStyle w:val="Kopfzeile"/>
          </w:pPr>
        </w:p>
        <w:p w14:paraId="1746AF14" w14:textId="77777777" w:rsidR="003A684C" w:rsidRDefault="003A684C">
          <w:pPr>
            <w:pStyle w:val="Kopfzeile"/>
          </w:pPr>
        </w:p>
        <w:p w14:paraId="0DB761B1" w14:textId="77777777" w:rsidR="002A2F8A" w:rsidRDefault="002A2F8A">
          <w:pPr>
            <w:pStyle w:val="Kopfzeile"/>
          </w:pPr>
        </w:p>
        <w:p w14:paraId="4F2B8B75" w14:textId="60F36481" w:rsidR="002A2F8A" w:rsidRDefault="008A0E58" w:rsidP="008B2DCB">
          <w:pPr>
            <w:pStyle w:val="Kopfzeile"/>
            <w:ind w:left="-209"/>
            <w:jc w:val="right"/>
            <w:rPr>
              <w:sz w:val="22"/>
              <w:szCs w:val="22"/>
            </w:rPr>
          </w:pPr>
          <w:r w:rsidRPr="001D3939">
            <w:rPr>
              <w:b/>
              <w:sz w:val="22"/>
              <w:szCs w:val="22"/>
            </w:rPr>
            <w:t>Anhang 2 zu</w:t>
          </w:r>
          <w:r>
            <w:rPr>
              <w:b/>
              <w:sz w:val="22"/>
              <w:szCs w:val="22"/>
            </w:rPr>
            <w:t xml:space="preserve"> Weisung</w:t>
          </w:r>
          <w:r w:rsidR="00094EC5">
            <w:rPr>
              <w:b/>
              <w:sz w:val="22"/>
              <w:szCs w:val="22"/>
            </w:rPr>
            <w:t>en SEM</w:t>
          </w:r>
          <w:r>
            <w:rPr>
              <w:b/>
              <w:sz w:val="22"/>
              <w:szCs w:val="22"/>
            </w:rPr>
            <w:t xml:space="preserve"> III / 6.3.</w:t>
          </w:r>
          <w:r w:rsidR="00094EC5">
            <w:rPr>
              <w:b/>
              <w:sz w:val="22"/>
              <w:szCs w:val="22"/>
            </w:rPr>
            <w:t>9</w:t>
          </w:r>
          <w:r w:rsidR="00A03533">
            <w:rPr>
              <w:b/>
              <w:sz w:val="22"/>
              <w:szCs w:val="22"/>
            </w:rPr>
            <w:t xml:space="preserve"> – Teil </w:t>
          </w:r>
          <w:r w:rsidR="008B2DCB">
            <w:rPr>
              <w:b/>
              <w:sz w:val="22"/>
              <w:szCs w:val="22"/>
            </w:rPr>
            <w:t>III</w:t>
          </w:r>
        </w:p>
        <w:p w14:paraId="5491DE45" w14:textId="77777777" w:rsidR="002A2F8A" w:rsidRDefault="002A2F8A">
          <w:pPr>
            <w:pStyle w:val="Kopfzeile"/>
          </w:pPr>
        </w:p>
      </w:tc>
    </w:tr>
  </w:tbl>
  <w:p w14:paraId="1F1D7D74" w14:textId="77777777" w:rsidR="002A2F8A" w:rsidRDefault="002A2F8A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963B3"/>
    <w:multiLevelType w:val="hybridMultilevel"/>
    <w:tmpl w:val="412EEF3A"/>
    <w:lvl w:ilvl="0" w:tplc="08070019">
      <w:start w:val="1"/>
      <w:numFmt w:val="lowerLetter"/>
      <w:lvlText w:val="%1."/>
      <w:lvlJc w:val="left"/>
      <w:pPr>
        <w:ind w:left="1364" w:hanging="360"/>
      </w:pPr>
    </w:lvl>
    <w:lvl w:ilvl="1" w:tplc="11EAAFE2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807001B" w:tentative="1">
      <w:start w:val="1"/>
      <w:numFmt w:val="lowerRoman"/>
      <w:lvlText w:val="%3."/>
      <w:lvlJc w:val="right"/>
      <w:pPr>
        <w:ind w:left="2804" w:hanging="180"/>
      </w:pPr>
    </w:lvl>
    <w:lvl w:ilvl="3" w:tplc="0807000F" w:tentative="1">
      <w:start w:val="1"/>
      <w:numFmt w:val="decimal"/>
      <w:lvlText w:val="%4."/>
      <w:lvlJc w:val="left"/>
      <w:pPr>
        <w:ind w:left="3524" w:hanging="360"/>
      </w:pPr>
    </w:lvl>
    <w:lvl w:ilvl="4" w:tplc="08070019" w:tentative="1">
      <w:start w:val="1"/>
      <w:numFmt w:val="lowerLetter"/>
      <w:lvlText w:val="%5."/>
      <w:lvlJc w:val="left"/>
      <w:pPr>
        <w:ind w:left="4244" w:hanging="360"/>
      </w:pPr>
    </w:lvl>
    <w:lvl w:ilvl="5" w:tplc="0807001B" w:tentative="1">
      <w:start w:val="1"/>
      <w:numFmt w:val="lowerRoman"/>
      <w:lvlText w:val="%6."/>
      <w:lvlJc w:val="right"/>
      <w:pPr>
        <w:ind w:left="4964" w:hanging="180"/>
      </w:pPr>
    </w:lvl>
    <w:lvl w:ilvl="6" w:tplc="0807000F" w:tentative="1">
      <w:start w:val="1"/>
      <w:numFmt w:val="decimal"/>
      <w:lvlText w:val="%7."/>
      <w:lvlJc w:val="left"/>
      <w:pPr>
        <w:ind w:left="5684" w:hanging="360"/>
      </w:pPr>
    </w:lvl>
    <w:lvl w:ilvl="7" w:tplc="08070019" w:tentative="1">
      <w:start w:val="1"/>
      <w:numFmt w:val="lowerLetter"/>
      <w:lvlText w:val="%8."/>
      <w:lvlJc w:val="left"/>
      <w:pPr>
        <w:ind w:left="6404" w:hanging="360"/>
      </w:pPr>
    </w:lvl>
    <w:lvl w:ilvl="8" w:tplc="0807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203E330E"/>
    <w:multiLevelType w:val="hybridMultilevel"/>
    <w:tmpl w:val="6FACB3FE"/>
    <w:lvl w:ilvl="0" w:tplc="CCA67698">
      <w:start w:val="1"/>
      <w:numFmt w:val="decimal"/>
      <w:lvlText w:val="%1)"/>
      <w:lvlJc w:val="left"/>
      <w:pPr>
        <w:tabs>
          <w:tab w:val="num" w:pos="0"/>
        </w:tabs>
        <w:ind w:left="0" w:firstLine="3"/>
      </w:pPr>
      <w:rPr>
        <w:rFonts w:hint="default"/>
      </w:rPr>
    </w:lvl>
    <w:lvl w:ilvl="1" w:tplc="B538A40A">
      <w:start w:val="3"/>
      <w:numFmt w:val="bullet"/>
      <w:lvlText w:val="-"/>
      <w:lvlJc w:val="left"/>
      <w:pPr>
        <w:tabs>
          <w:tab w:val="num" w:pos="1007"/>
        </w:tabs>
        <w:ind w:left="1007" w:hanging="284"/>
      </w:pPr>
      <w:rPr>
        <w:rFonts w:ascii="Arial" w:hAnsi="Arial" w:hint="default"/>
        <w:b w:val="0"/>
        <w:i w:val="0"/>
        <w:sz w:val="24"/>
        <w:szCs w:val="24"/>
      </w:rPr>
    </w:lvl>
    <w:lvl w:ilvl="2" w:tplc="72405D18">
      <w:start w:val="1"/>
      <w:numFmt w:val="bullet"/>
      <w:lvlText w:val="-"/>
      <w:lvlJc w:val="left"/>
      <w:pPr>
        <w:tabs>
          <w:tab w:val="num" w:pos="1907"/>
        </w:tabs>
        <w:ind w:left="1907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3" w:tplc="08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2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E374D"/>
    <w:multiLevelType w:val="hybridMultilevel"/>
    <w:tmpl w:val="6FACB3FE"/>
    <w:lvl w:ilvl="0" w:tplc="CCA67698">
      <w:start w:val="1"/>
      <w:numFmt w:val="decimal"/>
      <w:lvlText w:val="%1)"/>
      <w:lvlJc w:val="left"/>
      <w:pPr>
        <w:tabs>
          <w:tab w:val="num" w:pos="-3"/>
        </w:tabs>
        <w:ind w:left="-3" w:firstLine="3"/>
      </w:pPr>
      <w:rPr>
        <w:rFonts w:hint="default"/>
      </w:rPr>
    </w:lvl>
    <w:lvl w:ilvl="1" w:tplc="B538A40A">
      <w:start w:val="3"/>
      <w:numFmt w:val="bullet"/>
      <w:lvlText w:val="-"/>
      <w:lvlJc w:val="left"/>
      <w:pPr>
        <w:tabs>
          <w:tab w:val="num" w:pos="1007"/>
        </w:tabs>
        <w:ind w:left="1007" w:hanging="284"/>
      </w:pPr>
      <w:rPr>
        <w:rFonts w:ascii="Arial" w:hAnsi="Arial" w:hint="default"/>
        <w:b w:val="0"/>
        <w:i w:val="0"/>
        <w:sz w:val="24"/>
        <w:szCs w:val="24"/>
      </w:rPr>
    </w:lvl>
    <w:lvl w:ilvl="2" w:tplc="72405D18">
      <w:start w:val="1"/>
      <w:numFmt w:val="bullet"/>
      <w:lvlText w:val="-"/>
      <w:lvlJc w:val="left"/>
      <w:pPr>
        <w:tabs>
          <w:tab w:val="num" w:pos="1907"/>
        </w:tabs>
        <w:ind w:left="1907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3" w:tplc="08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5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256394"/>
    <w:multiLevelType w:val="hybridMultilevel"/>
    <w:tmpl w:val="FD52DD88"/>
    <w:lvl w:ilvl="0" w:tplc="4DFE6E8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D20032"/>
    <w:multiLevelType w:val="hybridMultilevel"/>
    <w:tmpl w:val="6B8A071E"/>
    <w:lvl w:ilvl="0" w:tplc="CCA67698">
      <w:start w:val="1"/>
      <w:numFmt w:val="decimal"/>
      <w:lvlText w:val="%1)"/>
      <w:lvlJc w:val="left"/>
      <w:pPr>
        <w:tabs>
          <w:tab w:val="num" w:pos="0"/>
        </w:tabs>
        <w:ind w:left="0" w:firstLine="3"/>
      </w:pPr>
      <w:rPr>
        <w:rFonts w:hint="default"/>
      </w:rPr>
    </w:lvl>
    <w:lvl w:ilvl="1" w:tplc="B538A40A">
      <w:start w:val="3"/>
      <w:numFmt w:val="bullet"/>
      <w:lvlText w:val="-"/>
      <w:lvlJc w:val="left"/>
      <w:pPr>
        <w:tabs>
          <w:tab w:val="num" w:pos="1007"/>
        </w:tabs>
        <w:ind w:left="1007" w:hanging="284"/>
      </w:pPr>
      <w:rPr>
        <w:rFonts w:ascii="Arial" w:hAnsi="Arial" w:hint="default"/>
        <w:b w:val="0"/>
        <w:i w:val="0"/>
        <w:sz w:val="24"/>
        <w:szCs w:val="24"/>
      </w:rPr>
    </w:lvl>
    <w:lvl w:ilvl="2" w:tplc="72405D18">
      <w:start w:val="1"/>
      <w:numFmt w:val="bullet"/>
      <w:lvlText w:val="-"/>
      <w:lvlJc w:val="left"/>
      <w:pPr>
        <w:tabs>
          <w:tab w:val="num" w:pos="1907"/>
        </w:tabs>
        <w:ind w:left="1907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3" w:tplc="08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8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66F30"/>
    <w:multiLevelType w:val="hybridMultilevel"/>
    <w:tmpl w:val="B18AACFE"/>
    <w:lvl w:ilvl="0" w:tplc="F5B6C7F0">
      <w:start w:val="1"/>
      <w:numFmt w:val="decimal"/>
      <w:lvlText w:val="%1)"/>
      <w:lvlJc w:val="left"/>
      <w:pPr>
        <w:tabs>
          <w:tab w:val="num" w:pos="-3"/>
        </w:tabs>
        <w:ind w:left="-3" w:firstLine="3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C5663"/>
    <w:multiLevelType w:val="hybridMultilevel"/>
    <w:tmpl w:val="661220D6"/>
    <w:lvl w:ilvl="0" w:tplc="4DFE6E8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F22FCC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9"/>
  </w:num>
  <w:num w:numId="19">
    <w:abstractNumId w:val="20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Generalsekretariat"/>
    <w:docVar w:name="Amtkurz" w:val="GS-EJPD"/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Geschlecht_m" w:val="Männlich"/>
    <w:docVar w:name="c_strGeschlecht_mpl" w:val="Männlich plural"/>
    <w:docVar w:name="c_strGeschlecht_nothing" w:val="nichts"/>
    <w:docVar w:name="c_strGeschlecht_pl" w:val="Plural"/>
    <w:docVar w:name="c_strGeschlecht_w" w:val="Weiblich"/>
    <w:docVar w:name="c_strGeschlecht_wpl" w:val="Weiblich plural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ept" w:val="Eidgenössisches Justiz- und Polizeidepartement"/>
    <w:docVar w:name="Deptkurz" w:val="EJPD"/>
    <w:docVar w:name="docvar_abteilung" w:val="DAR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austellungsort" w:val="Bern-Wabern"/>
    <w:docVar w:name="docvar_sachbearbeiter" w:val="Vaja"/>
    <w:docVar w:name="docvar_sachbearbeiterfax" w:val="+41 (0)58 465 86 86"/>
    <w:docVar w:name="docvar_sachbearbeiterFunktion" w:val="Sektionschef"/>
    <w:docVar w:name="docvar_sachbearbeitername" w:val="Jan von Arx"/>
    <w:docVar w:name="docvar_sachbearbeiterOE" w:val="1VD5"/>
    <w:docVar w:name="docvar_sachbearbeitertelefon" w:val="+41 (0)58 465 11 11"/>
    <w:docVar w:name="docvar_sektionchef" w:val="Gemc"/>
    <w:docVar w:name="docvar_sektioncheffunktion" w:val="Chefin Sektion"/>
    <w:docVar w:name="docvar_sektionchefname" w:val="Michael Gerber"/>
    <w:docVar w:name="docvar_sektionchefOE" w:val="DAR"/>
    <w:docVar w:name="docvar_user_AbtD" w:val="Abteilung Zulassung Aufenthalt"/>
    <w:docVar w:name="docvar_user_AbtE" w:val="Abteilung Zulassung Aufenthalt"/>
    <w:docVar w:name="docvar_user_Abteilung" w:val="DAR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EMail" w:val="ariane.schmutz@gs-ejpd.admin.ch"/>
    <w:docVar w:name="docvar_user_Fax" w:val="+41 (0)58 465 86 86"/>
    <w:docVar w:name="docvar_user_Funktion_d" w:val="Sektionschef"/>
    <w:docVar w:name="docvar_user_Funktion_f" w:val="Chef de la Section"/>
    <w:docVar w:name="docvar_user_Funktion_i" w:val="Capo Sezione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Vaja"/>
    <w:docVar w:name="docvar_User_Kurzzeichen" w:val="SA"/>
    <w:docVar w:name="docvar_user_Mail" w:val="xxx.xxx@bfm.admin.ch"/>
    <w:docVar w:name="docvar_User_Nachname" w:val="Schmutz"/>
    <w:docVar w:name="docvar_user_Name" w:val="von Arx"/>
    <w:docVar w:name="docvar_user_OE" w:val="1VD5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ersFax" w:val="+41 31 323 78 12"/>
    <w:docVar w:name="docvar_User_persTel" w:val="+41 31 323 78 13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" w:val="D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Stellung" w:val="Länderkoordinator"/>
    <w:docVar w:name="docvar_user_TelefonDirekt" w:val="+41 (0)58 465 11 11"/>
    <w:docVar w:name="docvar_User_Vorname" w:val="Jan"/>
    <w:docVar w:name="dv_emailbody" w:val="emailbody "/>
    <w:docVar w:name="dv_sprache" w:val="D"/>
    <w:docVar w:name="dv_strpath_user_ini" w:val="C:\Users\U80852471\AppData\Roaming\ISC_EJPD\User.ini"/>
    <w:docVar w:name="FussAdr" w:val="A. Schmutz_x000b_Taubenstrasse 16, 3003 Bern_x000b_Tel. +41 31 323 78 13, Fax +41 31 323 78 12"/>
    <w:docVar w:name="GARAIO_XmlDialogDefinition_100" w:val="&lt;DocumentDefinition Title=&quot;de=Rundschreiben / Weisung#fr=Circulaire / Directive#it=Circolare / Istruzione#en=&quot;&gt;&lt;n.a. Type=&quot;ChooseLanguageStep&quot; Title=&quot;de=Sprache#fr=Langue#it=Lingua#en=Language&quot; /&gt;&lt;n.a. Type=&quot;Step&quot; Title=&quot;de=Absender/in#fr=Expéditeur#it=Mittente#en=Sender&quot;&gt;&lt;StepItem Type=&quot;StepItemTextboxDataControl&quot; Weight=&quot;10&quot;&gt;&lt;DocVariableName&gt;v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&lt;/Value&gt;&lt;/LocalizedValue&gt;&lt;LocalizedValue&gt;&lt;CultureID&gt;FR&lt;/CultureID&gt;&lt;Value&gt;Unité organisationnelle&lt;/Value&gt;&lt;/LocalizedValue&gt;&lt;LocalizedValue&gt;&lt;CultureID&gt;IT&lt;/CultureID&gt;&lt;Value&gt;Unità organizzativa&lt;/Value&gt;&lt;/LocalizedValue&gt;&lt;LocalizedValue&gt;&lt;CultureID&gt;EN&lt;/CultureID&gt;&lt;Value&gt;Organisational unit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3&lt;/AbsenderAdressProperty&gt;&lt;EmpfaengerAdressProperty&gt;&lt;/EmpfaengerAdressProperty&gt;&lt;/StepItem&gt;&lt;StepItem Type=&quot;StepItemTextboxDataControl&quot; Weight=&quot;20&quot;&gt;&lt;DocVariableName&gt;vAmt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 (Abk.)&lt;/Value&gt;&lt;/LocalizedValue&gt;&lt;LocalizedValue&gt;&lt;CultureID&gt;FR&lt;/CultureID&gt;&lt;Value&gt;Unité organisationnelle (abr.)&lt;/Value&gt;&lt;/LocalizedValue&gt;&lt;LocalizedValue&gt;&lt;CultureID&gt;IT&lt;/CultureID&gt;&lt;Value&gt;Unità organizzativa (abbr.)&lt;/Value&gt;&lt;/LocalizedValue&gt;&lt;LocalizedValue&gt;&lt;CultureID&gt;EN&lt;/CultureID&gt;&lt;Value&gt;Organisational unit (abbrev.)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Organisation&lt;/AbsenderAdressProperty&gt;&lt;EmpfaengerAdressProperty&gt;&lt;/EmpfaengerAdressProperty&gt;&lt;/StepItem&gt;&lt;StepItem Type=&quot;StepItemTextboxDataControl&quot; Weight=&quot;30&quot;&gt;&lt;DocVariableName&gt;vStufe4&lt;/DocVariableName&gt;&lt;Description&gt;&lt;LocalizedValue&gt;&lt;CultureID&gt;DE&lt;/CultureID&gt;&lt;Value&gt;Hier kann die Hauptabteilung, Abteilung oder der Dienst angegeben werden.&lt;/Value&gt;&lt;/LocalizedValue&gt;&lt;LocalizedValue&gt;&lt;CultureID&gt;FR&lt;/CultureID&gt;&lt;Value&gt;Hier kann die Hauptabteilung, Abteilung oder der Dienst angegeben werden.&lt;/Value&gt;&lt;/LocalizedValue&gt;&lt;LocalizedValue&gt;&lt;CultureID&gt;IT&lt;/CultureID&gt;&lt;Value&gt;Hier kann die Hauptabteilung, Abteilung oder der Dienst angegeben werden.&lt;/Value&gt;&lt;/LocalizedValue&gt;&lt;LocalizedValue&gt;&lt;CultureID&gt;EN&lt;/CultureID&gt;&lt;Value&gt;Hier kann die Hauptabteilung, Abteilung oder der Dienst angegeben werden.&lt;/Value&gt;&lt;/LocalizedValue&gt;&lt;/Description&gt;&lt;Caption&gt;&lt;LocalizedValue&gt;&lt;CultureID&gt;DE&lt;/CultureID&gt;&lt;Value&gt;Hierarchiestufe 4&lt;/Value&gt;&lt;/LocalizedValue&gt;&lt;LocalizedValue&gt;&lt;CultureID&gt;FR&lt;/CultureID&gt;&lt;Value&gt;Niveau hiérarchique 4&lt;/Value&gt;&lt;/LocalizedValue&gt;&lt;LocalizedValue&gt;&lt;CultureID&gt;IT&lt;/CultureID&gt;&lt;Value&gt;Livello gerarchico 4&lt;/Value&gt;&lt;/LocalizedValue&gt;&lt;LocalizedValue&gt;&lt;CultureID&gt;EN&lt;/CultureID&gt;&lt;Value&gt;Hierarchical level 4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4&lt;/AbsenderAdressProperty&gt;&lt;EmpfaengerAdressProperty&gt;&lt;/EmpfaengerAdressProperty&gt;&lt;/StepItem&gt;&lt;StepItem Type=&quot;StepItemTextboxDataControl&quot; Weight=&quot;40&quot;&gt;&lt;DocVariableName&gt;vStufe5&lt;/DocVariableName&gt;&lt;Description&gt;&lt;LocalizedValue&gt;&lt;CultureID&gt;DE&lt;/CultureID&gt;&lt;Value&gt;Die 5. Hierarchiestufe ist optional und wird nur bei Bedarf ausgefüllt.&lt;/Value&gt;&lt;/LocalizedValue&gt;&lt;LocalizedValue&gt;&lt;CultureID&gt;FR&lt;/CultureID&gt;&lt;Value&gt;Die 5. Hierarchiestufe ist optional und wird nur bei Bedarf ausgefüllt.&lt;/Value&gt;&lt;/LocalizedValue&gt;&lt;LocalizedValue&gt;&lt;CultureID&gt;IT&lt;/CultureID&gt;&lt;Value&gt;Die 5. Hierarchiestufe ist optional und wird nur bei Bedarf ausgefüllt.&lt;/Value&gt;&lt;/LocalizedValue&gt;&lt;LocalizedValue&gt;&lt;CultureID&gt;EN&lt;/CultureID&gt;&lt;Value&gt;Die 5. Hierarchiestufe ist optional und wird nur bei Bedarf ausgefüllt.&lt;/Value&gt;&lt;/LocalizedValue&gt;&lt;/Description&gt;&lt;Caption&gt;&lt;LocalizedValue&gt;&lt;CultureID&gt;DE&lt;/CultureID&gt;&lt;Value&gt;Hierarchiestufe 5&lt;/Value&gt;&lt;/LocalizedValue&gt;&lt;LocalizedValue&gt;&lt;CultureID&gt;FR&lt;/CultureID&gt;&lt;Value&gt;Niveau hiérarchique 5&lt;/Value&gt;&lt;/LocalizedValue&gt;&lt;LocalizedValue&gt;&lt;CultureID&gt;IT&lt;/CultureID&gt;&lt;Value&gt;Livello gerarchico 5&lt;/Value&gt;&lt;/LocalizedValue&gt;&lt;LocalizedValue&gt;&lt;CultureID&gt;EN&lt;/CultureID&gt;&lt;Value&gt;Hierarchical level 5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5&lt;/AbsenderAdressProperty&gt;&lt;EmpfaengerAdressProperty&gt;&lt;/EmpfaengerAdressProperty&gt;&lt;/StepItem&gt;&lt;StepItem Type=&quot;StepItemTextboxDataControl&quot; Weight=&quot;50&quot;&gt;&lt;DocVariableName&gt;v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60&quot;&gt;&lt;DocVariableName&gt;v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70&quot;&gt;&lt;DocVariableName&gt;vVorname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 (Abk.)&lt;/Value&gt;&lt;/LocalizedValue&gt;&lt;LocalizedValue&gt;&lt;CultureID&gt;FR&lt;/Cultur"/>
    <w:docVar w:name="GARAIO_XmlDialogDefinition_101" w:val="eID&gt;&lt;Value&gt;Prénom (abr.)&lt;/Value&gt;&lt;/LocalizedValue&gt;&lt;LocalizedValue&gt;&lt;CultureID&gt;IT&lt;/CultureID&gt;&lt;Value&gt;Nome (abbr.)&lt;/Value&gt;&lt;/LocalizedValue&gt;&lt;LocalizedValue&gt;&lt;CultureID&gt;EN&lt;/CultureID&gt;&lt;Value&gt;First name (abbrev.)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Vornamekurz&lt;/AbsenderAdressProperty&gt;&lt;EmpfaengerAdressProperty&gt;&lt;/EmpfaengerAdressProperty&gt;&lt;/StepItem&gt;&lt;StepItem Type=&quot;StepItemTextboxDataControl&quot; Weight=&quot;80&quot;&gt;&lt;DocVariableName&gt;v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90&quot;&gt;&lt;DocVariableName&gt;v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100&quot;&gt;&lt;DocVariableName&gt;v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110&quot;&gt;&lt;DocVariableName&gt;v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120&quot;&gt;&lt;DocVariableName&gt;vTelbe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_D&lt;/Value&gt;&lt;/LocalizedValue&gt;&lt;LocalizedValue&gt;&lt;CultureID&gt;FR&lt;/CultureID&gt;&lt;Value&gt;Tel_F&lt;/Value&gt;&lt;/LocalizedValue&gt;&lt;LocalizedValue&gt;&lt;CultureID&gt;IT&lt;/CultureID&gt;&lt;Value&gt;Tel_I&lt;/Value&gt;&lt;/LocalizedValue&gt;&lt;LocalizedValue&gt;&lt;CultureID&gt;EN&lt;/CultureID&gt;&lt;Value&gt;Tel_E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fonBezeichnung&lt;/AbsenderAdressProperty&gt;&lt;EmpfaengerAdressProperty&gt;&lt;/EmpfaengerAdressProperty&gt;&lt;/StepItem&gt;&lt;StepItem Type=&quot;StepItemTextboxDataControl&quot; Weight=&quot;130&quot;&gt;&lt;DocVariableName&gt;v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éléphone&lt;/Value&gt;&lt;/LocalizedValue&gt;&lt;LocalizedValue&gt;&lt;CultureID&gt;IT&lt;/CultureID&gt;&lt;Value&gt;Telefono&lt;/Value&gt;&lt;/LocalizedValue&gt;&lt;LocalizedValue&gt;&lt;CultureID&gt;EN&lt;/CultureID&gt;&lt;Value&gt;Phon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v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Télécopie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NotEnabled&gt;False&lt;/IsNotEnabled&gt;&lt;IsSaveableLocally&gt;"/>
    <w:docVar w:name="GARAIO_XmlDialogDefinition_102" w:val="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vE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-mail&lt;/Value&gt;&lt;/LocalizedValue&gt;&lt;LocalizedValue&gt;&lt;CultureID&gt;FR&lt;/CultureID&gt;&lt;Value&gt;E-mail&lt;/Value&gt;&lt;/LocalizedValue&gt;&lt;LocalizedValue&gt;&lt;CultureID&gt;IT&lt;/CultureID&gt;&lt;Value&gt;E-mail&lt;/Value&gt;&lt;/LocalizedValue&gt;&lt;LocalizedValue&gt;&lt;CultureID&gt;EN&lt;/CultureID&gt;&lt;Value&gt;E-mail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vInterne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ternet&lt;/Value&gt;&lt;/LocalizedValue&gt;&lt;LocalizedValue&gt;&lt;CultureID&gt;FR&lt;/CultureID&gt;&lt;Value&gt;Internet&lt;/Value&gt;&lt;/LocalizedValue&gt;&lt;LocalizedValue&gt;&lt;CultureID&gt;IT&lt;/CultureID&gt;&lt;Value&gt;Internet&lt;/Value&gt;&lt;/LocalizedValue&gt;&lt;LocalizedValue&gt;&lt;CultureID&gt;EN&lt;/CultureID&gt;&lt;Value&gt;Interne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WWWhomepage&lt;/AbsenderAdressProperty&gt;&lt;EmpfaengerAdressProperty&gt;&lt;/EmpfaengerAdressProperty&gt;&lt;/StepItem&gt;&lt;StepItem Type=&quot;StepItemMappedTextboxControl&quot; Weight=&quot;170&quot;&gt;&lt;DocVariableName&gt;vFus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ss_D&lt;/Value&gt;&lt;/LocalizedValue&gt;&lt;LocalizedValue&gt;&lt;CultureID&gt;FR&lt;/CultureID&gt;&lt;Value&gt;Fuss_F&lt;/Value&gt;&lt;/LocalizedValue&gt;&lt;LocalizedValue&gt;&lt;CultureID&gt;IT&lt;/CultureID&gt;&lt;Value&gt;Fuss_I&lt;/Value&gt;&lt;/LocalizedValue&gt;&lt;LocalizedValue&gt;&lt;CultureID&gt;EN&lt;/CultureID&gt;&lt;Value&gt;Fuss_E&lt;/Value&gt;&lt;/LocalizedValue&gt;&lt;/Caption&gt;&lt;IsNotEnabled&gt;False&lt;/IsNotEnabled&gt;&lt;IsSaveableLocally&gt;False&lt;/IsSaveableLocally&gt;&lt;IsNotVisible&gt;False&lt;/IsNotVisible&gt;&lt;MappedTextPlaceholders&gt;[vAmt] [vAmtkurz]_x000d__x000a_[vTitel] [vVorname] [vName]_x000d__x000a_[vStrasse], [vPLZ] [vOrt]_x000d__x000a_[vTelbez] [vTel], Fax [vFax]_x000d__x000a_[vEmail]_x000d__x000a_[vInternet]&lt;/MappedTextPlaceholders&gt;&lt;UseInTable&gt;True&lt;/UseInTable&gt;&lt;/StepItem&gt;&lt;/n.a.&gt;&lt;n.a. Type=&quot;Step&quot; Title=&quot;de=Empfänger/in#fr=Destinataire#it=Destinatario#en=Recipient&quot;&gt;&lt;StepItem Type=&quot;StepItemTextAreaControl&quot; Weight=&quot;10&quot;&gt;&lt;DocVariableName&gt;vAn&lt;/DocVariableName&gt;&lt;Description&gt;&lt;LocalizedValue&gt;&lt;CultureID&gt;DE&lt;/CultureID&gt;&lt;Value&gt;neue Zeile mit &quot;Ctrl + Enter&quot;&lt;/Value&gt;&lt;/LocalizedValue&gt;&lt;LocalizedValue&gt;&lt;CultureID&gt;FR&lt;/CultureID&gt;&lt;Value&gt;neue Zeile mit &quot;Ctrl + Enter&quot;&lt;/Value&gt;&lt;/LocalizedValue&gt;&lt;LocalizedValue&gt;&lt;CultureID&gt;IT&lt;/CultureID&gt;&lt;Value&gt;neue Zeile mit &quot;Ctrl + Enter&quot;&lt;/Value&gt;&lt;/LocalizedValue&gt;&lt;LocalizedValue&gt;&lt;CultureID&gt;EN&lt;/CultureID&gt;&lt;Value&gt;neue Zeile mit &quot;Ctrl + Enter&quot;&lt;/Value&gt;&lt;/LocalizedValue&gt;&lt;/Description&gt;&lt;Caption&gt;&lt;LocalizedValue&gt;&lt;CultureID&gt;DE&lt;/CultureID&gt;&lt;Value&gt;Für&lt;/Value&gt;&lt;/LocalizedValue&gt;&lt;LocalizedValue&gt;&lt;CultureID&gt;FR&lt;/CultureID&gt;&lt;Value&gt;Pour&lt;/Value&gt;&lt;/LocalizedValue&gt;&lt;LocalizedValue&gt;&lt;CultureID&gt;IT&lt;/CultureID&gt;&lt;Value&gt;Per&lt;/Value&gt;&lt;/LocalizedValue&gt;&lt;LocalizedValue&gt;&lt;CultureID&gt;EN&lt;/CultureID&gt;&lt;Value&gt;For&lt;/Value&gt;&lt;/LocalizedValue&gt;&lt;/Caption&gt;&lt;IsNotEnabled&gt;False&lt;/IsNotEnabled&gt;&lt;IsSaveableLocally&gt;False&lt;/IsSaveableLocally&gt;&lt;IsNotVisible&gt;False&lt;/IsNotVisible&gt;&lt;lines&gt;3&lt;/lines&gt;&lt;UseInTable&gt;True&lt;/UseInTabl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20&quot;&gt;&lt;DocVariableName&gt;vBrief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Formule de politesse&lt;/Value&gt;&lt;/LocalizedValue&gt;&lt;LocalizedValue&gt;&lt;CultureID&gt;IT&lt;/CultureID&gt;&lt;Value&gt;Formula di cortesia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Dear Mr. ;Dear Sirs;Dear Mrs. ;To whom it may concern;Dear Colleagues &lt;/Value&gt;&lt;/LocalizedValue&gt;&lt;LocalizedValue&gt;&lt;CultureID&gt;de&lt;/CultureID&gt;&lt;Value&gt;;Sehr geehrter Herr ;Sehr geehrte Herren ;Sehr geehrte Frau ;Sehr geehrte Damen und Herren;An alle Mitarbeiterinnen und Mitarbeiter des &lt;/Value&gt;&lt;/LocalizedValue&gt;&lt;LocalizedValue&gt;&lt;CultureID&gt;it&lt;/CultureID&gt;&lt;Value&gt;;Egregio Signor ;Egregi Signori ;Gentile Signora ;Gentili Signore e Signori ;A tutti i Collaboratori &lt;/Value&gt;&lt;/LocalizedValue&gt;&lt;LocalizedValue&gt;&lt;CultureID&gt;fr&lt;/CultureID&gt;&lt;Value&gt;;Monsieur,;Messieurs,;Madame,;Mesdames et Messieurs,;A tous les collaborateurs et collaboratrices du &lt;/Value&gt;&lt;/LocalizedValue&gt;&lt;/Defaultvalues&gt;&lt;Lines&gt;3&lt;/Lines&gt;&lt;/StepItem&gt;&lt;/n.a.&gt;&lt;n.a. Type=&quot;Step&quot; Title=&quot;de=Allgemeines#fr=Informations générales#it=Informazioni generali#en=General information&quot;&gt;&lt;StepItem Type=&quot;StepItemTextboxControl&quot; Weight=&quot;30&quot;&gt;&lt;DocVariableName&gt;vNr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r.&lt;/Value&gt;&lt;/LocalizedValue&gt;&lt;LocalizedValue&gt;&lt;CultureID&gt;FR&lt;/CultureID&gt;&lt;Value&gt;No&lt;/Value&gt;&lt;/LocalizedValue&gt;&lt;LocalizedValue&gt;&lt;CultureID&gt;IT&lt;/CultureID&gt;&lt;Value&gt;No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40&quot;&gt;&lt;DocVariableName&gt;vKl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CONFIDENTIAL;SECRET&lt;/Value&gt;&lt;/LocalizedValue&gt;&lt;Loca"/>
    <w:docVar w:name="GARAIO_XmlDialogDefinition_103" w:val="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/Defaultvalues&gt;&lt;Lines&gt;3&lt;/Lines&gt;&lt;/StepItem&gt;&lt;StepItem Type=&quot;StepItemTextboxControl&quot; Weight=&quot;50&quot;&gt;&lt;DocVariableName&gt;vAkt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Référence du dossier&lt;/Value&gt;&lt;/LocalizedValue&gt;&lt;LocalizedValue&gt;&lt;CultureID&gt;IT&lt;/CultureID&gt;&lt;Value&gt;Numeri di riferimento/incarto&lt;/Value&gt;&lt;/LocalizedValue&gt;&lt;LocalizedValue&gt;&lt;CultureID&gt;EN&lt;/CultureID&gt;&lt;Value&gt;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Control&quot; Weight=&quot;60&quot;&gt;&lt;DocVariableName&gt;v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Objet&lt;/Value&gt;&lt;/LocalizedValue&gt;&lt;LocalizedValue&gt;&lt;CultureID&gt;IT&lt;/CultureID&gt;&lt;Value&gt;Concerne&lt;/Value&gt;&lt;/LocalizedValue&gt;&lt;LocalizedValue&gt;&lt;CultureID&gt;EN&lt;/CultureID&gt;&lt;Value&gt;Subjec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20&quot;&gt;&lt;DocVariableName&gt;vThe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de&lt;/CultureID&gt;&lt;Value&gt;Rundschreiben;Weisung&lt;/Value&gt;&lt;/LocalizedValue&gt;&lt;LocalizedValue&gt;&lt;CultureID&gt;it&lt;/CultureID&gt;&lt;Value&gt;Circolare;Istruzione&lt;/Value&gt;&lt;/LocalizedValue&gt;&lt;LocalizedValue&gt;&lt;CultureID&gt;fr&lt;/CultureID&gt;&lt;Value&gt;Circulaire;Directive&lt;/Value&gt;&lt;/LocalizedValue&gt;&lt;/Defaultvalues&gt;&lt;Lines&gt;3&lt;/Lines&gt;&lt;/StepItem&gt;&lt;/n.a.&gt;&lt;/DocumentDefinition&gt;"/>
    <w:docVar w:name="GaraioDocumentLanguage" w:val="de"/>
    <w:docVar w:name="GaraioLogoMappedText" w:val="[vAmt] [vAmtkurz]_x000d__x000a_[vTitel] [vVorname] [vName]_x000d__x000a_[vStrasse], [vPLZ] [vOrt]_x000d__x000a_[vTelbez] [vTel], Fax [vFax]_x000d__x000a_[vEmail]_x000d__x000a_[vInternet]"/>
    <w:docVar w:name="GaraioRunCounter" w:val="2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OrgEinheit" w:val="Informatik"/>
    <w:docVar w:name="Settings" w:val="&lt;Settings autoTextPath=&quot;&quot; recieverEnableOutlook=&quot;True&quot; recieverEnableLocalAddress=&quot;True&quot; documentLanguages=&quot;fr|de|it&quot; /&gt;"/>
    <w:docVar w:name="TemplateLayoutLanguage" w:val="de"/>
    <w:docVar w:name="TemplateVersion" w:val="2"/>
    <w:docVar w:name="vAkte" w:val="Asyl 52.1"/>
    <w:docVar w:name="vAmt" w:val="Bundesamt für Migration"/>
    <w:docVar w:name="vAmtkurz" w:val="BFM"/>
    <w:docVar w:name="vAn" w:val="- xxxxx"/>
    <w:docVar w:name="vBetreff" w:val="Weisung zum "/>
    <w:docVar w:name="vBriefAnrede" w:val=" "/>
    <w:docVar w:name="vEmail" w:val=" "/>
    <w:docVar w:name="vFax" w:val="+41 (0)31 325 93 79"/>
    <w:docVar w:name="vFuss" w:val="Bundesamt für Migration BFMQuellenweg 6, 3003   Berrn-Wabern+41 (0)31 325 11 11, Fax +41 (0)31 325 93 79www.bfm.admin.ch"/>
    <w:docVar w:name="vInternet" w:val="www.bfm.admin.ch"/>
    <w:docVar w:name="vKlasse" w:val=" "/>
    <w:docVar w:name="vName" w:val=" "/>
    <w:docVar w:name="vNr" w:val="Asyl 52.1"/>
    <w:docVar w:name="vOrt" w:val="Berrn-Wabern"/>
    <w:docVar w:name="vPLZ" w:val="3003  "/>
    <w:docVar w:name="vStrasse" w:val="Quellenweg 6"/>
    <w:docVar w:name="vStufe4" w:val="Direktionsbereich Einreise, Aufenthalt &amp; Rückkehr"/>
    <w:docVar w:name="vStufe5" w:val="Abteilung Aufenthalt &amp; Rückkehrförderung"/>
    <w:docVar w:name="vTel" w:val="+41 (0)31 325 11 11"/>
    <w:docVar w:name="vTelbez" w:val=" "/>
    <w:docVar w:name="vThema" w:val="Weisung"/>
    <w:docVar w:name="vTitel" w:val=" "/>
    <w:docVar w:name="vVorname" w:val=" "/>
    <w:docVar w:name="vVornamekurz" w:val=" "/>
  </w:docVars>
  <w:rsids>
    <w:rsidRoot w:val="002A2F8A"/>
    <w:rsid w:val="00057117"/>
    <w:rsid w:val="00057BE2"/>
    <w:rsid w:val="00063299"/>
    <w:rsid w:val="00094EC5"/>
    <w:rsid w:val="000B2920"/>
    <w:rsid w:val="000D0DFB"/>
    <w:rsid w:val="000F6105"/>
    <w:rsid w:val="001232A0"/>
    <w:rsid w:val="00141441"/>
    <w:rsid w:val="00146614"/>
    <w:rsid w:val="00151DFE"/>
    <w:rsid w:val="00171EA2"/>
    <w:rsid w:val="00181007"/>
    <w:rsid w:val="001A2D4B"/>
    <w:rsid w:val="001B01D3"/>
    <w:rsid w:val="001D278B"/>
    <w:rsid w:val="001D3939"/>
    <w:rsid w:val="001E6270"/>
    <w:rsid w:val="001F3806"/>
    <w:rsid w:val="001F4FF2"/>
    <w:rsid w:val="002128D9"/>
    <w:rsid w:val="00214E6C"/>
    <w:rsid w:val="00251208"/>
    <w:rsid w:val="002557D6"/>
    <w:rsid w:val="0026262F"/>
    <w:rsid w:val="00262874"/>
    <w:rsid w:val="00270DC2"/>
    <w:rsid w:val="00295D84"/>
    <w:rsid w:val="002A2F8A"/>
    <w:rsid w:val="002A6CB7"/>
    <w:rsid w:val="002D2B9F"/>
    <w:rsid w:val="00302FDC"/>
    <w:rsid w:val="003103B9"/>
    <w:rsid w:val="003105D4"/>
    <w:rsid w:val="00335475"/>
    <w:rsid w:val="00337D7A"/>
    <w:rsid w:val="003715FA"/>
    <w:rsid w:val="00396091"/>
    <w:rsid w:val="003A3366"/>
    <w:rsid w:val="003A684C"/>
    <w:rsid w:val="00401666"/>
    <w:rsid w:val="00415A78"/>
    <w:rsid w:val="00470B54"/>
    <w:rsid w:val="004A3A09"/>
    <w:rsid w:val="004A3D1C"/>
    <w:rsid w:val="004C15C4"/>
    <w:rsid w:val="004C1BB7"/>
    <w:rsid w:val="004F76DB"/>
    <w:rsid w:val="00512E9F"/>
    <w:rsid w:val="0051711E"/>
    <w:rsid w:val="00536B0D"/>
    <w:rsid w:val="00546C7A"/>
    <w:rsid w:val="00562286"/>
    <w:rsid w:val="00576FD5"/>
    <w:rsid w:val="005801D6"/>
    <w:rsid w:val="0058462D"/>
    <w:rsid w:val="00593658"/>
    <w:rsid w:val="005C04B1"/>
    <w:rsid w:val="00673287"/>
    <w:rsid w:val="006741DF"/>
    <w:rsid w:val="00695D9B"/>
    <w:rsid w:val="0069620B"/>
    <w:rsid w:val="006B14EA"/>
    <w:rsid w:val="006C093B"/>
    <w:rsid w:val="00732F85"/>
    <w:rsid w:val="00743FED"/>
    <w:rsid w:val="0078083A"/>
    <w:rsid w:val="007A5F4E"/>
    <w:rsid w:val="007A71EB"/>
    <w:rsid w:val="007D2F2B"/>
    <w:rsid w:val="007D3F70"/>
    <w:rsid w:val="007D7E1A"/>
    <w:rsid w:val="007E1CAE"/>
    <w:rsid w:val="007E638D"/>
    <w:rsid w:val="007F0772"/>
    <w:rsid w:val="00811BCE"/>
    <w:rsid w:val="00822218"/>
    <w:rsid w:val="0082292F"/>
    <w:rsid w:val="00856DCA"/>
    <w:rsid w:val="008975E3"/>
    <w:rsid w:val="008A0E58"/>
    <w:rsid w:val="008B2DCB"/>
    <w:rsid w:val="008B52C6"/>
    <w:rsid w:val="008D6439"/>
    <w:rsid w:val="00941830"/>
    <w:rsid w:val="00946D8C"/>
    <w:rsid w:val="00954539"/>
    <w:rsid w:val="009655DA"/>
    <w:rsid w:val="00970C67"/>
    <w:rsid w:val="00971C5B"/>
    <w:rsid w:val="009751FE"/>
    <w:rsid w:val="009C1C8D"/>
    <w:rsid w:val="009C25BB"/>
    <w:rsid w:val="009C3949"/>
    <w:rsid w:val="00A03533"/>
    <w:rsid w:val="00A30E2C"/>
    <w:rsid w:val="00A530AC"/>
    <w:rsid w:val="00A6380A"/>
    <w:rsid w:val="00A720DC"/>
    <w:rsid w:val="00A81796"/>
    <w:rsid w:val="00AB0B3B"/>
    <w:rsid w:val="00B1233E"/>
    <w:rsid w:val="00B94CB9"/>
    <w:rsid w:val="00BB52BF"/>
    <w:rsid w:val="00BC3814"/>
    <w:rsid w:val="00BE1F92"/>
    <w:rsid w:val="00C01FE9"/>
    <w:rsid w:val="00C4223C"/>
    <w:rsid w:val="00CA6BE7"/>
    <w:rsid w:val="00CA706A"/>
    <w:rsid w:val="00CC1A43"/>
    <w:rsid w:val="00D00CA3"/>
    <w:rsid w:val="00D26654"/>
    <w:rsid w:val="00D36754"/>
    <w:rsid w:val="00D412DF"/>
    <w:rsid w:val="00D46780"/>
    <w:rsid w:val="00D707CE"/>
    <w:rsid w:val="00D7147E"/>
    <w:rsid w:val="00D8246C"/>
    <w:rsid w:val="00D9515E"/>
    <w:rsid w:val="00DC6731"/>
    <w:rsid w:val="00DD6EE7"/>
    <w:rsid w:val="00DE535B"/>
    <w:rsid w:val="00DE6377"/>
    <w:rsid w:val="00DF0E15"/>
    <w:rsid w:val="00DF5338"/>
    <w:rsid w:val="00E06CD5"/>
    <w:rsid w:val="00E23D39"/>
    <w:rsid w:val="00E4723B"/>
    <w:rsid w:val="00E51B0F"/>
    <w:rsid w:val="00E6172E"/>
    <w:rsid w:val="00E75C90"/>
    <w:rsid w:val="00E80911"/>
    <w:rsid w:val="00EA079B"/>
    <w:rsid w:val="00EB40FB"/>
    <w:rsid w:val="00EF3416"/>
    <w:rsid w:val="00F04F3B"/>
    <w:rsid w:val="00F078EC"/>
    <w:rsid w:val="00F3752F"/>
    <w:rsid w:val="00F463CF"/>
    <w:rsid w:val="00F8058F"/>
    <w:rsid w:val="00F840BA"/>
    <w:rsid w:val="00FA2C4A"/>
    <w:rsid w:val="00FC44A5"/>
    <w:rsid w:val="00FD18B6"/>
    <w:rsid w:val="00F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B19D8CE"/>
  <w15:docId w15:val="{439D80DE-4FC2-48A2-BA53-E4D97AEA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01666"/>
    <w:pPr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2A2F8A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2A2F8A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A2F8A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A2F8A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2A2F8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2A2F8A"/>
    <w:rPr>
      <w:b/>
    </w:rPr>
  </w:style>
  <w:style w:type="paragraph" w:customStyle="1" w:styleId="KopfDept">
    <w:name w:val="KopfDept"/>
    <w:basedOn w:val="Kopfzeile"/>
    <w:next w:val="KopfFett"/>
    <w:rsid w:val="002A2F8A"/>
    <w:pPr>
      <w:spacing w:after="100"/>
      <w:contextualSpacing/>
    </w:pPr>
  </w:style>
  <w:style w:type="paragraph" w:customStyle="1" w:styleId="Logo">
    <w:name w:val="Logo"/>
    <w:rsid w:val="002A2F8A"/>
    <w:rPr>
      <w:rFonts w:ascii="Arial" w:hAnsi="Arial"/>
      <w:noProof/>
      <w:sz w:val="15"/>
    </w:rPr>
  </w:style>
  <w:style w:type="paragraph" w:customStyle="1" w:styleId="Ref">
    <w:name w:val="Ref"/>
    <w:basedOn w:val="Standard"/>
    <w:next w:val="Standard"/>
    <w:rsid w:val="002A2F8A"/>
    <w:pPr>
      <w:spacing w:line="200" w:lineRule="exact"/>
    </w:pPr>
    <w:rPr>
      <w:sz w:val="15"/>
    </w:rPr>
  </w:style>
  <w:style w:type="paragraph" w:customStyle="1" w:styleId="Form">
    <w:name w:val="Form"/>
    <w:basedOn w:val="Standard"/>
    <w:rsid w:val="002A2F8A"/>
    <w:rPr>
      <w:sz w:val="15"/>
    </w:rPr>
  </w:style>
  <w:style w:type="paragraph" w:styleId="Titel">
    <w:name w:val="Title"/>
    <w:basedOn w:val="Standard"/>
    <w:next w:val="Standard"/>
    <w:qFormat/>
    <w:rsid w:val="002A2F8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uzeile"/>
    <w:rsid w:val="002A2F8A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inie1">
    <w:name w:val="Linie1"/>
    <w:basedOn w:val="Form"/>
    <w:next w:val="Standard"/>
    <w:rsid w:val="002A2F8A"/>
    <w:pPr>
      <w:pBdr>
        <w:top w:val="single" w:sz="4" w:space="1" w:color="auto"/>
      </w:pBdr>
      <w:spacing w:before="260" w:line="120" w:lineRule="exact"/>
      <w:ind w:left="28" w:right="28"/>
    </w:pPr>
  </w:style>
  <w:style w:type="paragraph" w:customStyle="1" w:styleId="Seite">
    <w:name w:val="Seite"/>
    <w:basedOn w:val="Standard"/>
    <w:rsid w:val="002A2F8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2A2F8A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Form"/>
    <w:next w:val="Standard"/>
    <w:rsid w:val="002A2F8A"/>
    <w:pPr>
      <w:pBdr>
        <w:bottom w:val="single" w:sz="4" w:space="1" w:color="auto"/>
      </w:pBdr>
      <w:spacing w:before="60" w:after="440"/>
      <w:ind w:left="28" w:right="28"/>
    </w:pPr>
  </w:style>
  <w:style w:type="paragraph" w:styleId="Sprechblasentext">
    <w:name w:val="Balloon Text"/>
    <w:basedOn w:val="Standard"/>
    <w:link w:val="SprechblasentextZchn"/>
    <w:rsid w:val="002A2F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A2F8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720DC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D3F70"/>
    <w:rPr>
      <w:color w:val="0563C1"/>
      <w:u w:val="single"/>
    </w:rPr>
  </w:style>
  <w:style w:type="character" w:styleId="Kommentarzeichen">
    <w:name w:val="annotation reference"/>
    <w:semiHidden/>
    <w:unhideWhenUsed/>
    <w:rsid w:val="00094EC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94EC5"/>
    <w:pPr>
      <w:spacing w:line="240" w:lineRule="auto"/>
    </w:pPr>
    <w:rPr>
      <w:sz w:val="20"/>
    </w:rPr>
  </w:style>
  <w:style w:type="character" w:customStyle="1" w:styleId="KommentartextZchn">
    <w:name w:val="Kommentartext Zchn"/>
    <w:link w:val="Kommentartext"/>
    <w:semiHidden/>
    <w:rsid w:val="00094EC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94EC5"/>
    <w:rPr>
      <w:b/>
      <w:bCs/>
    </w:rPr>
  </w:style>
  <w:style w:type="character" w:customStyle="1" w:styleId="KommentarthemaZchn">
    <w:name w:val="Kommentarthema Zchn"/>
    <w:link w:val="Kommentarthema"/>
    <w:semiHidden/>
    <w:rsid w:val="00094EC5"/>
    <w:rPr>
      <w:rFonts w:ascii="Arial" w:hAnsi="Arial"/>
      <w:b/>
      <w:bCs/>
    </w:rPr>
  </w:style>
  <w:style w:type="paragraph" w:customStyle="1" w:styleId="Formulartitel">
    <w:name w:val="Formulartitel"/>
    <w:basedOn w:val="Standard"/>
    <w:rsid w:val="007F0772"/>
    <w:pPr>
      <w:spacing w:line="340" w:lineRule="exact"/>
      <w:jc w:val="center"/>
    </w:pPr>
    <w:rPr>
      <w:rFonts w:cs="Arial"/>
      <w:b/>
      <w:caps/>
      <w:spacing w:val="4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Workgroup\BFM%20-%20ODM\Rundschreib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hang 2 Weisung 6 Formular vorläufige Aufnahme Stand 01.01.2019 DE"/>
    <f:field ref="objsubject" par="" edit="true" text=""/>
    <f:field ref="objcreatedby" par="" text="Bittel, Jasmin, sem-bji"/>
    <f:field ref="objcreatedat" par="" text="31.12.2018 09:46:50"/>
    <f:field ref="objchangedby" par="" text="Bittel, Jasmin, sem-bji"/>
    <f:field ref="objmodifiedat" par="" text="31.12.2018 09:48:14"/>
    <f:field ref="doc_FSCFOLIO_1_1001_FieldDocumentNumber" par="" text=""/>
    <f:field ref="doc_FSCFOLIO_1_1001_FieldSubject" par="" edit="true" text=""/>
    <f:field ref="FSCFOLIO_1_1001_FieldCurrentUser" par="" text="Jasmin Bittel"/>
    <f:field ref="CCAPRECONFIG_15_1001_Objektname" par="" edit="true" text="Anhang 2 Weisung 6 Formular vorläufige Aufnahme Stand 01.01.2019 DE"/>
    <f:field ref="CHPRECONFIG_1_1001_Objektname" par="" edit="true" text="Anhang 2 Weisung 6 Formular vorläufige Aufnahme Stand 01.01.2019 D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FDE287D-4315-49E7-9933-AA645755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Rundschreiben</Template>
  <TotalTime>0</TotalTime>
  <Pages>2</Pages>
  <Words>393</Words>
  <Characters>2615</Characters>
  <Application>Microsoft Office Word</Application>
  <DocSecurity>0</DocSecurity>
  <Lines>83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 2 zu Weisung III / 6.3.9: Übermittlung Gesuch um Einbezug in die vorläufige Aufnahme gemäss Art. 85 Abs. 7 AIG</vt:lpstr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2 zu Weisung III / 6.3.9: Übermittlung Gesuch um Einbezug in die vorläufige Aufnahme gemäss Art. 85 Abs. 7 AIG</dc:title>
  <dc:subject/>
  <dc:creator>Jan von Arx</dc:creator>
  <cp:keywords/>
  <cp:lastModifiedBy>Przybylo Aleksandra SEM</cp:lastModifiedBy>
  <cp:revision>5</cp:revision>
  <cp:lastPrinted>2006-12-18T11:11:00Z</cp:lastPrinted>
  <dcterms:created xsi:type="dcterms:W3CDTF">2023-05-02T08:05:00Z</dcterms:created>
  <dcterms:modified xsi:type="dcterms:W3CDTF">2023-05-02T08:41:00Z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COO.2180.101.7.824120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014.3/2010/06304</vt:lpwstr>
  </property>
  <property fmtid="{D5CDD505-2E9C-101B-9397-08002B2CF9AE}" pid="5" name="FSC#COOELAK@1.1001:FileRefYear">
    <vt:lpwstr>2010</vt:lpwstr>
  </property>
  <property fmtid="{D5CDD505-2E9C-101B-9397-08002B2CF9AE}" pid="6" name="FSC#COOELAK@1.1001:FileRefOrdinal">
    <vt:lpwstr>6304</vt:lpwstr>
  </property>
  <property fmtid="{D5CDD505-2E9C-101B-9397-08002B2CF9AE}" pid="7" name="FSC#COOELAK@1.1001:FileRefOU">
    <vt:lpwstr>SBRE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Bittel Jasmin</vt:lpwstr>
  </property>
  <property fmtid="{D5CDD505-2E9C-101B-9397-08002B2CF9AE}" pid="10" name="FSC#COOELAK@1.1001:OwnerExtension">
    <vt:lpwstr>+41 58 465 39 91</vt:lpwstr>
  </property>
  <property fmtid="{D5CDD505-2E9C-101B-9397-08002B2CF9AE}" pid="11" name="FSC#COOELAK@1.1001:OwnerFaxExtension">
    <vt:lpwstr>+41 58 465 92 00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Stabsbereich Recht (SBRE)</vt:lpwstr>
  </property>
  <property fmtid="{D5CDD505-2E9C-101B-9397-08002B2CF9AE}" pid="17" name="FSC#COOELAK@1.1001:CreatedAt">
    <vt:lpwstr>31.12.2018</vt:lpwstr>
  </property>
  <property fmtid="{D5CDD505-2E9C-101B-9397-08002B2CF9AE}" pid="18" name="FSC#COOELAK@1.1001:OU">
    <vt:lpwstr>Stabsbereich Recht (SBRE)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*COO.2180.101.7.824120*</vt:lpwstr>
  </property>
  <property fmtid="{D5CDD505-2E9C-101B-9397-08002B2CF9AE}" pid="21" name="FSC#COOELAK@1.1001:RefBarCode">
    <vt:lpwstr>*COO.2180.101.8.1026321*</vt:lpwstr>
  </property>
  <property fmtid="{D5CDD505-2E9C-101B-9397-08002B2CF9AE}" pid="22" name="FSC#COOELAK@1.1001:FileRefBarCode">
    <vt:lpwstr>*014.3/2010/06304*</vt:lpwstr>
  </property>
  <property fmtid="{D5CDD505-2E9C-101B-9397-08002B2CF9AE}" pid="23" name="FSC#COOELAK@1.1001:ExternalRef">
    <vt:lpwstr/>
  </property>
  <property fmtid="{D5CDD505-2E9C-101B-9397-08002B2CF9AE}" pid="24" name="FSC#EJPDCFG@15.1700:AssignmentCommentHistory">
    <vt:lpwstr/>
  </property>
  <property fmtid="{D5CDD505-2E9C-101B-9397-08002B2CF9AE}" pid="25" name="FSC#EJPDCFG@15.1700:AssignmentDefaultComment">
    <vt:lpwstr/>
  </property>
  <property fmtid="{D5CDD505-2E9C-101B-9397-08002B2CF9AE}" pid="26" name="FSC#EJPDCFG@15.1700:AssignmentExternalDate">
    <vt:lpwstr/>
  </property>
  <property fmtid="{D5CDD505-2E9C-101B-9397-08002B2CF9AE}" pid="27" name="FSC#EJPDCFG@15.1700:AssignmentPlacingPosition">
    <vt:lpwstr/>
  </property>
  <property fmtid="{D5CDD505-2E9C-101B-9397-08002B2CF9AE}" pid="28" name="FSC#EJPDCFG@15.1700:AssignmentProcessingDeadline">
    <vt:lpwstr/>
  </property>
  <property fmtid="{D5CDD505-2E9C-101B-9397-08002B2CF9AE}" pid="29" name="FSC#EJPDCFG@15.1700:AssignmentRemarks">
    <vt:lpwstr/>
  </property>
  <property fmtid="{D5CDD505-2E9C-101B-9397-08002B2CF9AE}" pid="30" name="FSC#EJPDCFG@15.1700:AssignmentResponsible">
    <vt:lpwstr/>
  </property>
  <property fmtid="{D5CDD505-2E9C-101B-9397-08002B2CF9AE}" pid="31" name="FSC#EJPDCFG@15.1700:AssignmentUsers">
    <vt:lpwstr/>
  </property>
  <property fmtid="{D5CDD505-2E9C-101B-9397-08002B2CF9AE}" pid="32" name="FSC#EJPDCFG@15.1700:AssignmentUsersDone">
    <vt:lpwstr/>
  </property>
  <property fmtid="{D5CDD505-2E9C-101B-9397-08002B2CF9AE}" pid="33" name="FSC#EJPDCFG@15.1700:Department">
    <vt:lpwstr/>
  </property>
  <property fmtid="{D5CDD505-2E9C-101B-9397-08002B2CF9AE}" pid="34" name="FSC#EJPDCFG@15.1700:Department2">
    <vt:lpwstr>Sekretariat DBZI</vt:lpwstr>
  </property>
  <property fmtid="{D5CDD505-2E9C-101B-9397-08002B2CF9AE}" pid="35" name="FSC#EJPDCFG@15.1700:DepartmentShort">
    <vt:lpwstr/>
  </property>
  <property fmtid="{D5CDD505-2E9C-101B-9397-08002B2CF9AE}" pid="36" name="FSC#EJPDCFG@15.1700:FileRefOU">
    <vt:lpwstr>Stabsbereich Recht</vt:lpwstr>
  </property>
  <property fmtid="{D5CDD505-2E9C-101B-9397-08002B2CF9AE}" pid="37" name="FSC#EJPDCFG@15.1700:HierarchyFifthLevel">
    <vt:lpwstr/>
  </property>
  <property fmtid="{D5CDD505-2E9C-101B-9397-08002B2CF9AE}" pid="38" name="FSC#EJPDCFG@15.1700:HierarchyFirstLevel">
    <vt:lpwstr>Sekretariat DBZI</vt:lpwstr>
  </property>
  <property fmtid="{D5CDD505-2E9C-101B-9397-08002B2CF9AE}" pid="39" name="FSC#EJPDCFG@15.1700:HierarchyFirstLevelShort">
    <vt:lpwstr>S-DBZI</vt:lpwstr>
  </property>
  <property fmtid="{D5CDD505-2E9C-101B-9397-08002B2CF9AE}" pid="40" name="FSC#EJPDCFG@15.1700:HierarchyFourthLevel">
    <vt:lpwstr/>
  </property>
  <property fmtid="{D5CDD505-2E9C-101B-9397-08002B2CF9AE}" pid="41" name="FSC#EJPDCFG@15.1700:HierarchySecondLevel">
    <vt:lpwstr/>
  </property>
  <property fmtid="{D5CDD505-2E9C-101B-9397-08002B2CF9AE}" pid="42" name="FSC#EJPDCFG@15.1700:HierarchyThirdLevel">
    <vt:lpwstr/>
  </property>
  <property fmtid="{D5CDD505-2E9C-101B-9397-08002B2CF9AE}" pid="43" name="FSC#EJPDCFG@15.1700:ObjaddressContentObject">
    <vt:lpwstr>COO.2180.101.7.824120</vt:lpwstr>
  </property>
  <property fmtid="{D5CDD505-2E9C-101B-9397-08002B2CF9AE}" pid="44" name="FSC#EJPDCFG@15.1700:OU">
    <vt:lpwstr>Stabsbereich Recht</vt:lpwstr>
  </property>
  <property fmtid="{D5CDD505-2E9C-101B-9397-08002B2CF9AE}" pid="45" name="FSC#EJPDIMPORT@100.2000:Recipient">
    <vt:lpwstr/>
  </property>
  <property fmtid="{D5CDD505-2E9C-101B-9397-08002B2CF9AE}" pid="46" name="FSC#EJPDCFG@15.1700:Recipient">
    <vt:lpwstr/>
  </property>
  <property fmtid="{D5CDD505-2E9C-101B-9397-08002B2CF9AE}" pid="47" name="FSC#EJPDCFG@15.1700:RecipientCity">
    <vt:lpwstr/>
  </property>
  <property fmtid="{D5CDD505-2E9C-101B-9397-08002B2CF9AE}" pid="48" name="FSC#EJPDCFG@15.1700:RecipientContactFirstname">
    <vt:lpwstr/>
  </property>
  <property fmtid="{D5CDD505-2E9C-101B-9397-08002B2CF9AE}" pid="49" name="FSC#EJPDCFG@15.1700:RecipientContactSalutation">
    <vt:lpwstr/>
  </property>
  <property fmtid="{D5CDD505-2E9C-101B-9397-08002B2CF9AE}" pid="50" name="FSC#EJPDCFG@15.1700:RecipientContactSurname">
    <vt:lpwstr/>
  </property>
  <property fmtid="{D5CDD505-2E9C-101B-9397-08002B2CF9AE}" pid="51" name="FSC#EJPDCFG@15.1700:RecipientCountry">
    <vt:lpwstr/>
  </property>
  <property fmtid="{D5CDD505-2E9C-101B-9397-08002B2CF9AE}" pid="52" name="FSC#EJPDCFG@15.1700:RecipientDate">
    <vt:lpwstr/>
  </property>
  <property fmtid="{D5CDD505-2E9C-101B-9397-08002B2CF9AE}" pid="53" name="FSC#EJPDCFG@15.1700:RecipientEMail">
    <vt:lpwstr/>
  </property>
  <property fmtid="{D5CDD505-2E9C-101B-9397-08002B2CF9AE}" pid="54" name="FSC#EJPDCFG@15.1700:RecipientFirstname">
    <vt:lpwstr/>
  </property>
  <property fmtid="{D5CDD505-2E9C-101B-9397-08002B2CF9AE}" pid="55" name="FSC#EJPDCFG@15.1700:RecipientOrgname">
    <vt:lpwstr/>
  </property>
  <property fmtid="{D5CDD505-2E9C-101B-9397-08002B2CF9AE}" pid="56" name="FSC#EJPDCFG@15.1700:RecipientPOBox">
    <vt:lpwstr/>
  </property>
  <property fmtid="{D5CDD505-2E9C-101B-9397-08002B2CF9AE}" pid="57" name="FSC#EJPDCFG@15.1700:RecipientSalutation">
    <vt:lpwstr/>
  </property>
  <property fmtid="{D5CDD505-2E9C-101B-9397-08002B2CF9AE}" pid="58" name="FSC#EJPDCFG@15.1700:RecipientStreet">
    <vt:lpwstr/>
  </property>
  <property fmtid="{D5CDD505-2E9C-101B-9397-08002B2CF9AE}" pid="59" name="FSC#EJPDCFG@15.1700:RecipientSurname">
    <vt:lpwstr/>
  </property>
  <property fmtid="{D5CDD505-2E9C-101B-9397-08002B2CF9AE}" pid="60" name="FSC#EJPDCFG@15.1700:RecipientTitle">
    <vt:lpwstr/>
  </property>
  <property fmtid="{D5CDD505-2E9C-101B-9397-08002B2CF9AE}" pid="61" name="FSC#EJPDCFG@15.1700:RecipientZIPCode">
    <vt:lpwstr/>
  </property>
  <property fmtid="{D5CDD505-2E9C-101B-9397-08002B2CF9AE}" pid="62" name="FSC#EJPDCFG@15.1700:SubfileClassification">
    <vt:lpwstr>Nicht klassifiziert</vt:lpwstr>
  </property>
  <property fmtid="{D5CDD505-2E9C-101B-9397-08002B2CF9AE}" pid="63" name="FSC#EJPDCFG@15.1700:SubfileDossierRef">
    <vt:lpwstr>014.3/2010/06304</vt:lpwstr>
  </property>
  <property fmtid="{D5CDD505-2E9C-101B-9397-08002B2CF9AE}" pid="64" name="FSC#EJPDCFG@15.1700:SubfileResponsibleAddress">
    <vt:lpwstr>Quellenweg 6, 3003 Bern-Wabern</vt:lpwstr>
  </property>
  <property fmtid="{D5CDD505-2E9C-101B-9397-08002B2CF9AE}" pid="65" name="FSC#EJPDCFG@15.1700:SubfileResponsibleEmail">
    <vt:lpwstr>erika.cugis@sem.admin.ch</vt:lpwstr>
  </property>
  <property fmtid="{D5CDD505-2E9C-101B-9397-08002B2CF9AE}" pid="66" name="FSC#EJPDCFG@15.1700:SubfileResponsibleFirstname">
    <vt:lpwstr>Erika</vt:lpwstr>
  </property>
  <property fmtid="{D5CDD505-2E9C-101B-9397-08002B2CF9AE}" pid="67" name="FSC#EJPDCFG@15.1700:SubfileResponsibleInitials">
    <vt:lpwstr>sem-cug</vt:lpwstr>
  </property>
  <property fmtid="{D5CDD505-2E9C-101B-9397-08002B2CF9AE}" pid="68" name="FSC#EJPDCFG@15.1700:SubfileResponsibleProfession">
    <vt:lpwstr/>
  </property>
  <property fmtid="{D5CDD505-2E9C-101B-9397-08002B2CF9AE}" pid="69" name="FSC#EJPDCFG@15.1700:SubfileResponsibleSalutation">
    <vt:lpwstr/>
  </property>
  <property fmtid="{D5CDD505-2E9C-101B-9397-08002B2CF9AE}" pid="70" name="FSC#EJPDCFG@15.1700:SubfileResponsibleSurname">
    <vt:lpwstr>Cugis</vt:lpwstr>
  </property>
  <property fmtid="{D5CDD505-2E9C-101B-9397-08002B2CF9AE}" pid="71" name="FSC#EJPDCFG@15.1700:SubfileResponsibleTelFax">
    <vt:lpwstr>+41 58 463 43 37</vt:lpwstr>
  </property>
  <property fmtid="{D5CDD505-2E9C-101B-9397-08002B2CF9AE}" pid="72" name="FSC#EJPDCFG@15.1700:SubfileResponsibleTelOffice">
    <vt:lpwstr>+41 58 464 70 33</vt:lpwstr>
  </property>
  <property fmtid="{D5CDD505-2E9C-101B-9397-08002B2CF9AE}" pid="73" name="FSC#EJPDCFG@15.1700:SubfileResponsibleUrl">
    <vt:lpwstr>www.sem.admin.ch</vt:lpwstr>
  </property>
  <property fmtid="{D5CDD505-2E9C-101B-9397-08002B2CF9AE}" pid="74" name="FSC#EJPDCFG@15.1700:SubfileSubject">
    <vt:lpwstr>Anhang 2 Weisung 6 Formular vorläufige Aufnahme Stand 01.01.2019 DE FR IT</vt:lpwstr>
  </property>
  <property fmtid="{D5CDD505-2E9C-101B-9397-08002B2CF9AE}" pid="75" name="FSC#EJPDCFG@15.1700:SubfileTitle">
    <vt:lpwstr>Anhang 2 Weisung 6 Formular vorläufige Aufnahme Stand 01.01.2019 DE FR IT</vt:lpwstr>
  </property>
  <property fmtid="{D5CDD505-2E9C-101B-9397-08002B2CF9AE}" pid="76" name="FSC#COOELAK@1.1001:IncomingNumber">
    <vt:lpwstr/>
  </property>
  <property fmtid="{D5CDD505-2E9C-101B-9397-08002B2CF9AE}" pid="77" name="FSC#COOELAK@1.1001:IncomingSubject">
    <vt:lpwstr/>
  </property>
  <property fmtid="{D5CDD505-2E9C-101B-9397-08002B2CF9AE}" pid="78" name="FSC#COOELAK@1.1001:ProcessResponsible">
    <vt:lpwstr/>
  </property>
  <property fmtid="{D5CDD505-2E9C-101B-9397-08002B2CF9AE}" pid="79" name="FSC#COOELAK@1.1001:ProcessResponsiblePhone">
    <vt:lpwstr/>
  </property>
  <property fmtid="{D5CDD505-2E9C-101B-9397-08002B2CF9AE}" pid="80" name="FSC#COOELAK@1.1001:ProcessResponsibleMail">
    <vt:lpwstr/>
  </property>
  <property fmtid="{D5CDD505-2E9C-101B-9397-08002B2CF9AE}" pid="81" name="FSC#COOELAK@1.1001:ProcessResponsibleFax">
    <vt:lpwstr/>
  </property>
  <property fmtid="{D5CDD505-2E9C-101B-9397-08002B2CF9AE}" pid="82" name="FSC#COOELAK@1.1001:ApproverFirstName">
    <vt:lpwstr/>
  </property>
  <property fmtid="{D5CDD505-2E9C-101B-9397-08002B2CF9AE}" pid="83" name="FSC#COOELAK@1.1001:ApproverSurName">
    <vt:lpwstr/>
  </property>
  <property fmtid="{D5CDD505-2E9C-101B-9397-08002B2CF9AE}" pid="84" name="FSC#COOELAK@1.1001:ApproverTitle">
    <vt:lpwstr/>
  </property>
  <property fmtid="{D5CDD505-2E9C-101B-9397-08002B2CF9AE}" pid="85" name="FSC#COOELAK@1.1001:ExternalDate">
    <vt:lpwstr/>
  </property>
  <property fmtid="{D5CDD505-2E9C-101B-9397-08002B2CF9AE}" pid="86" name="FSC#COOELAK@1.1001:SettlementApprovedAt">
    <vt:lpwstr/>
  </property>
  <property fmtid="{D5CDD505-2E9C-101B-9397-08002B2CF9AE}" pid="87" name="FSC#COOELAK@1.1001:BaseNumber">
    <vt:lpwstr>014.3</vt:lpwstr>
  </property>
  <property fmtid="{D5CDD505-2E9C-101B-9397-08002B2CF9AE}" pid="88" name="FSC#COOELAK@1.1001:CurrentUserRolePos">
    <vt:lpwstr>Sachbearbeiter/in</vt:lpwstr>
  </property>
  <property fmtid="{D5CDD505-2E9C-101B-9397-08002B2CF9AE}" pid="89" name="FSC#COOELAK@1.1001:CurrentUserEmail">
    <vt:lpwstr>jasmin.bittel@sem.admin.ch</vt:lpwstr>
  </property>
  <property fmtid="{D5CDD505-2E9C-101B-9397-08002B2CF9AE}" pid="90" name="FSC#ELAKGOV@1.1001:PersonalSubjGender">
    <vt:lpwstr/>
  </property>
  <property fmtid="{D5CDD505-2E9C-101B-9397-08002B2CF9AE}" pid="91" name="FSC#ELAKGOV@1.1001:PersonalSubjFirstName">
    <vt:lpwstr/>
  </property>
  <property fmtid="{D5CDD505-2E9C-101B-9397-08002B2CF9AE}" pid="92" name="FSC#ELAKGOV@1.1001:PersonalSubjSurName">
    <vt:lpwstr/>
  </property>
  <property fmtid="{D5CDD505-2E9C-101B-9397-08002B2CF9AE}" pid="93" name="FSC#ELAKGOV@1.1001:PersonalSubjSalutation">
    <vt:lpwstr/>
  </property>
  <property fmtid="{D5CDD505-2E9C-101B-9397-08002B2CF9AE}" pid="94" name="FSC#ELAKGOV@1.1001:PersonalSubjAddress">
    <vt:lpwstr/>
  </property>
  <property fmtid="{D5CDD505-2E9C-101B-9397-08002B2CF9AE}" pid="95" name="FSC#EJPDIMPORT@100.2000:PersonnelSurname">
    <vt:lpwstr/>
  </property>
  <property fmtid="{D5CDD505-2E9C-101B-9397-08002B2CF9AE}" pid="96" name="FSC#EJPDIMPORT@100.2000:PersonnelFirstname">
    <vt:lpwstr/>
  </property>
  <property fmtid="{D5CDD505-2E9C-101B-9397-08002B2CF9AE}" pid="97" name="FSC#EJPDIMPORT@100.2000:PersonnelBirthday">
    <vt:lpwstr/>
  </property>
  <property fmtid="{D5CDD505-2E9C-101B-9397-08002B2CF9AE}" pid="98" name="FSC#EJPDIMPORT@100.2000:PersonnelProfession">
    <vt:lpwstr/>
  </property>
  <property fmtid="{D5CDD505-2E9C-101B-9397-08002B2CF9AE}" pid="99" name="FSC#EJPDIMPORT@100.2000:PersonnelAddress">
    <vt:lpwstr/>
  </property>
  <property fmtid="{D5CDD505-2E9C-101B-9397-08002B2CF9AE}" pid="100" name="FSC#EJPDIMPORT@100.2000:PersonnelOrgAddress">
    <vt:lpwstr/>
  </property>
  <property fmtid="{D5CDD505-2E9C-101B-9397-08002B2CF9AE}" pid="101" name="FSC#EJPDIMPORT@100.2000:PersonnelOrgname">
    <vt:lpwstr/>
  </property>
  <property fmtid="{D5CDD505-2E9C-101B-9397-08002B2CF9AE}" pid="102" name="FSC#ATSTATECFG@1.1001:Office">
    <vt:lpwstr/>
  </property>
  <property fmtid="{D5CDD505-2E9C-101B-9397-08002B2CF9AE}" pid="103" name="FSC#ATSTATECFG@1.1001:Agent">
    <vt:lpwstr>Erika Cugis</vt:lpwstr>
  </property>
  <property fmtid="{D5CDD505-2E9C-101B-9397-08002B2CF9AE}" pid="104" name="FSC#ATSTATECFG@1.1001:AgentPhone">
    <vt:lpwstr>+41 58 464 70 33</vt:lpwstr>
  </property>
  <property fmtid="{D5CDD505-2E9C-101B-9397-08002B2CF9AE}" pid="105" name="FSC#ATSTATECFG@1.1001:DepartmentFax">
    <vt:lpwstr/>
  </property>
  <property fmtid="{D5CDD505-2E9C-101B-9397-08002B2CF9AE}" pid="106" name="FSC#ATSTATECFG@1.1001:DepartmentEmail">
    <vt:lpwstr/>
  </property>
  <property fmtid="{D5CDD505-2E9C-101B-9397-08002B2CF9AE}" pid="107" name="FSC#ATSTATECFG@1.1001:SubfileDate">
    <vt:lpwstr>14.02.2008</vt:lpwstr>
  </property>
  <property fmtid="{D5CDD505-2E9C-101B-9397-08002B2CF9AE}" pid="108" name="FSC#ATSTATECFG@1.1001:SubfileSubject">
    <vt:lpwstr/>
  </property>
  <property fmtid="{D5CDD505-2E9C-101B-9397-08002B2CF9AE}" pid="109" name="FSC#ATSTATECFG@1.1001:DepartmentZipCode">
    <vt:lpwstr/>
  </property>
  <property fmtid="{D5CDD505-2E9C-101B-9397-08002B2CF9AE}" pid="110" name="FSC#ATSTATECFG@1.1001:DepartmentCountry">
    <vt:lpwstr/>
  </property>
  <property fmtid="{D5CDD505-2E9C-101B-9397-08002B2CF9AE}" pid="111" name="FSC#ATSTATECFG@1.1001:DepartmentCity">
    <vt:lpwstr/>
  </property>
  <property fmtid="{D5CDD505-2E9C-101B-9397-08002B2CF9AE}" pid="112" name="FSC#ATSTATECFG@1.1001:DepartmentStreet">
    <vt:lpwstr/>
  </property>
  <property fmtid="{D5CDD505-2E9C-101B-9397-08002B2CF9AE}" pid="113" name="FSC#ATSTATECFG@1.1001:DepartmentDVR">
    <vt:lpwstr/>
  </property>
  <property fmtid="{D5CDD505-2E9C-101B-9397-08002B2CF9AE}" pid="114" name="FSC#ATSTATECFG@1.1001:DepartmentUID">
    <vt:lpwstr/>
  </property>
  <property fmtid="{D5CDD505-2E9C-101B-9397-08002B2CF9AE}" pid="115" name="FSC#ATSTATECFG@1.1001:SubfileReference">
    <vt:lpwstr>014.3/2010/06304</vt:lpwstr>
  </property>
  <property fmtid="{D5CDD505-2E9C-101B-9397-08002B2CF9AE}" pid="116" name="FSC#ATSTATECFG@1.1001:Clause">
    <vt:lpwstr/>
  </property>
  <property fmtid="{D5CDD505-2E9C-101B-9397-08002B2CF9AE}" pid="117" name="FSC#ATSTATECFG@1.1001:ApprovedSignature">
    <vt:lpwstr/>
  </property>
  <property fmtid="{D5CDD505-2E9C-101B-9397-08002B2CF9AE}" pid="118" name="FSC#ATSTATECFG@1.1001:BankAccount">
    <vt:lpwstr/>
  </property>
  <property fmtid="{D5CDD505-2E9C-101B-9397-08002B2CF9AE}" pid="119" name="FSC#ATSTATECFG@1.1001:BankAccountOwner">
    <vt:lpwstr/>
  </property>
  <property fmtid="{D5CDD505-2E9C-101B-9397-08002B2CF9AE}" pid="120" name="FSC#ATSTATECFG@1.1001:BankInstitute">
    <vt:lpwstr/>
  </property>
  <property fmtid="{D5CDD505-2E9C-101B-9397-08002B2CF9AE}" pid="121" name="FSC#ATSTATECFG@1.1001:BankAccountID">
    <vt:lpwstr/>
  </property>
  <property fmtid="{D5CDD505-2E9C-101B-9397-08002B2CF9AE}" pid="122" name="FSC#ATSTATECFG@1.1001:BankAccountIBAN">
    <vt:lpwstr/>
  </property>
  <property fmtid="{D5CDD505-2E9C-101B-9397-08002B2CF9AE}" pid="123" name="FSC#ATSTATECFG@1.1001:BankAccountBIC">
    <vt:lpwstr/>
  </property>
  <property fmtid="{D5CDD505-2E9C-101B-9397-08002B2CF9AE}" pid="124" name="FSC#ATSTATECFG@1.1001:BankName">
    <vt:lpwstr/>
  </property>
  <property fmtid="{D5CDD505-2E9C-101B-9397-08002B2CF9AE}" pid="125" name="FSC#FSCFOLIO@1.1001:docpropproject">
    <vt:lpwstr/>
  </property>
</Properties>
</file>