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0C" w:rsidRPr="005E580C" w:rsidRDefault="005E580C">
      <w:pPr>
        <w:pStyle w:val="Kopfzeile"/>
        <w:spacing w:line="240" w:lineRule="auto"/>
        <w:jc w:val="center"/>
        <w:rPr>
          <w:b/>
          <w:sz w:val="16"/>
          <w:szCs w:val="16"/>
          <w:lang w:val="it-CH"/>
        </w:rPr>
      </w:pPr>
    </w:p>
    <w:p w:rsidR="00431DE4" w:rsidRPr="00D3546E" w:rsidRDefault="00321115">
      <w:pPr>
        <w:pStyle w:val="Kopfzeile"/>
        <w:spacing w:line="240" w:lineRule="auto"/>
        <w:jc w:val="center"/>
        <w:rPr>
          <w:b/>
          <w:sz w:val="28"/>
          <w:szCs w:val="28"/>
          <w:lang w:val="it-CH"/>
        </w:rPr>
      </w:pPr>
      <w:r w:rsidRPr="00D3546E">
        <w:rPr>
          <w:b/>
          <w:sz w:val="28"/>
          <w:szCs w:val="28"/>
          <w:lang w:val="it-CH"/>
        </w:rPr>
        <w:t xml:space="preserve">Domanda di sostegno </w:t>
      </w:r>
      <w:r w:rsidRPr="005E580C">
        <w:rPr>
          <w:b/>
          <w:noProof w:val="0"/>
          <w:sz w:val="28"/>
          <w:szCs w:val="28"/>
          <w:lang w:val="it-CH"/>
        </w:rPr>
        <w:t>al</w:t>
      </w:r>
      <w:r w:rsidRPr="00D3546E">
        <w:rPr>
          <w:b/>
          <w:sz w:val="28"/>
          <w:szCs w:val="28"/>
          <w:lang w:val="it-CH"/>
        </w:rPr>
        <w:t xml:space="preserve"> ritorno secondo l’art. 71 LStrI</w:t>
      </w:r>
    </w:p>
    <w:p w:rsidR="00431DE4" w:rsidRPr="005E580C" w:rsidRDefault="007431E3" w:rsidP="005E580C">
      <w:pPr>
        <w:pStyle w:val="Kopfzeile"/>
        <w:spacing w:line="240" w:lineRule="auto"/>
        <w:jc w:val="center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(</w:t>
      </w:r>
      <w:r w:rsidRPr="007431E3">
        <w:rPr>
          <w:sz w:val="22"/>
          <w:szCs w:val="22"/>
          <w:lang w:val="it-CH"/>
        </w:rPr>
        <w:t>Trasmissione via eRetour</w:t>
      </w:r>
      <w:r>
        <w:rPr>
          <w:sz w:val="22"/>
          <w:szCs w:val="22"/>
          <w:lang w:val="it-CH"/>
        </w:rPr>
        <w:t>)</w:t>
      </w:r>
    </w:p>
    <w:p w:rsidR="00431DE4" w:rsidRDefault="00431DE4">
      <w:pPr>
        <w:tabs>
          <w:tab w:val="left" w:pos="5670"/>
        </w:tabs>
        <w:rPr>
          <w:lang w:val="it-CH"/>
        </w:rPr>
      </w:pPr>
    </w:p>
    <w:p w:rsidR="007431E3" w:rsidRPr="003E6A95" w:rsidRDefault="009D66B7" w:rsidP="007431E3">
      <w:pPr>
        <w:tabs>
          <w:tab w:val="left" w:pos="5670"/>
        </w:tabs>
        <w:spacing w:before="20" w:line="240" w:lineRule="exact"/>
        <w:rPr>
          <w:b/>
          <w:i/>
          <w:sz w:val="24"/>
          <w:szCs w:val="24"/>
          <w:lang w:val="it-CH"/>
        </w:rPr>
      </w:pPr>
      <w:r w:rsidRPr="003E6A95">
        <w:rPr>
          <w:rFonts w:cs="Arial"/>
          <w:b/>
          <w:szCs w:val="22"/>
          <w:lang w:val="it-CH"/>
        </w:rPr>
        <w:t>Dossier n</w:t>
      </w:r>
      <w:r w:rsidR="00832838" w:rsidRPr="003E6A95">
        <w:rPr>
          <w:rFonts w:cs="Arial"/>
          <w:b/>
          <w:szCs w:val="22"/>
          <w:lang w:val="it-CH"/>
        </w:rPr>
        <w:t>o</w:t>
      </w:r>
      <w:r w:rsidR="007431E3" w:rsidRPr="003E6A95">
        <w:rPr>
          <w:rFonts w:cs="Arial"/>
          <w:b/>
          <w:szCs w:val="22"/>
          <w:lang w:val="it-CH"/>
        </w:rPr>
        <w:t>.</w:t>
      </w:r>
      <w:r w:rsidR="007431E3" w:rsidRPr="003E6A95">
        <w:rPr>
          <w:lang w:val="it-CH"/>
        </w:rPr>
        <w:t xml:space="preserve"> </w:t>
      </w:r>
      <w:r w:rsidRPr="003E6A95">
        <w:rPr>
          <w:b/>
          <w:szCs w:val="22"/>
        </w:rPr>
        <w:fldChar w:fldCharType="begin">
          <w:ffData>
            <w:name w:val="Text27"/>
            <w:enabled/>
            <w:calcOnExit w:val="0"/>
            <w:textInput>
              <w:default w:val="Numero N"/>
            </w:textInput>
          </w:ffData>
        </w:fldChar>
      </w:r>
      <w:bookmarkStart w:id="0" w:name="Text27"/>
      <w:r w:rsidRPr="003E6A95">
        <w:rPr>
          <w:b/>
          <w:szCs w:val="22"/>
        </w:rPr>
        <w:instrText xml:space="preserve"> FORMTEXT </w:instrText>
      </w:r>
      <w:r w:rsidRPr="003E6A95">
        <w:rPr>
          <w:b/>
          <w:szCs w:val="22"/>
        </w:rPr>
      </w:r>
      <w:r w:rsidRPr="003E6A95">
        <w:rPr>
          <w:b/>
          <w:szCs w:val="22"/>
        </w:rPr>
        <w:fldChar w:fldCharType="separate"/>
      </w:r>
      <w:bookmarkStart w:id="1" w:name="_GoBack"/>
      <w:bookmarkEnd w:id="1"/>
      <w:r w:rsidR="00BA2672">
        <w:rPr>
          <w:b/>
          <w:szCs w:val="22"/>
        </w:rPr>
        <w:t>Numero N</w:t>
      </w:r>
      <w:r w:rsidRPr="003E6A95">
        <w:rPr>
          <w:b/>
          <w:szCs w:val="22"/>
        </w:rPr>
        <w:fldChar w:fldCharType="end"/>
      </w:r>
      <w:bookmarkEnd w:id="0"/>
    </w:p>
    <w:p w:rsidR="007431E3" w:rsidRPr="009D66B7" w:rsidRDefault="009D66B7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before="20" w:line="240" w:lineRule="exact"/>
        <w:rPr>
          <w:b/>
          <w:noProof w:val="0"/>
          <w:sz w:val="22"/>
          <w:szCs w:val="22"/>
          <w:lang w:val="it-CH"/>
        </w:rPr>
      </w:pPr>
      <w:r w:rsidRPr="009D66B7">
        <w:rPr>
          <w:b/>
          <w:noProof w:val="0"/>
          <w:sz w:val="22"/>
          <w:szCs w:val="22"/>
          <w:lang w:val="it-CH"/>
        </w:rPr>
        <w:t>Persone interessat</w:t>
      </w:r>
      <w:r w:rsidRPr="003E6A95">
        <w:rPr>
          <w:b/>
          <w:noProof w:val="0"/>
          <w:sz w:val="22"/>
          <w:szCs w:val="22"/>
          <w:lang w:val="it-CH"/>
        </w:rPr>
        <w:t xml:space="preserve">e </w:t>
      </w:r>
      <w:r w:rsidR="00832838" w:rsidRPr="003E6A95">
        <w:rPr>
          <w:b/>
          <w:noProof w:val="0"/>
          <w:sz w:val="22"/>
          <w:szCs w:val="22"/>
          <w:lang w:val="it-CH"/>
        </w:rPr>
        <w:t>nel</w:t>
      </w:r>
      <w:r w:rsidRPr="003E6A95">
        <w:rPr>
          <w:b/>
          <w:noProof w:val="0"/>
          <w:sz w:val="22"/>
          <w:szCs w:val="22"/>
          <w:lang w:val="it-CH"/>
        </w:rPr>
        <w:t xml:space="preserve"> dos</w:t>
      </w:r>
      <w:r w:rsidRPr="009D66B7">
        <w:rPr>
          <w:b/>
          <w:noProof w:val="0"/>
          <w:sz w:val="22"/>
          <w:szCs w:val="22"/>
          <w:lang w:val="it-CH"/>
        </w:rPr>
        <w:t>sier</w:t>
      </w:r>
      <w:r w:rsidR="007431E3" w:rsidRPr="009D66B7">
        <w:rPr>
          <w:b/>
          <w:noProof w:val="0"/>
          <w:sz w:val="22"/>
          <w:szCs w:val="22"/>
          <w:lang w:val="it-CH"/>
        </w:rPr>
        <w:t>:</w:t>
      </w:r>
    </w:p>
    <w:p w:rsidR="007431E3" w:rsidRPr="00832838" w:rsidRDefault="009D66B7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noProof w:val="0"/>
          <w:sz w:val="22"/>
          <w:szCs w:val="22"/>
          <w:lang w:val="it-CH"/>
        </w:rPr>
      </w:pPr>
      <w:r w:rsidRPr="00832838">
        <w:rPr>
          <w:noProof w:val="0"/>
          <w:sz w:val="22"/>
          <w:szCs w:val="22"/>
          <w:lang w:val="it-CH"/>
        </w:rPr>
        <w:t>Cognome</w:t>
      </w:r>
      <w:r w:rsidR="007431E3" w:rsidRPr="00832838">
        <w:rPr>
          <w:noProof w:val="0"/>
          <w:sz w:val="22"/>
          <w:szCs w:val="22"/>
          <w:lang w:val="it-CH"/>
        </w:rPr>
        <w:tab/>
      </w:r>
      <w:r w:rsidRPr="00832838">
        <w:rPr>
          <w:noProof w:val="0"/>
          <w:sz w:val="22"/>
          <w:szCs w:val="22"/>
          <w:lang w:val="it-CH"/>
        </w:rPr>
        <w:t>Nome</w:t>
      </w:r>
      <w:r w:rsidR="007431E3" w:rsidRPr="00832838">
        <w:rPr>
          <w:noProof w:val="0"/>
          <w:sz w:val="22"/>
          <w:szCs w:val="22"/>
          <w:lang w:val="it-CH"/>
        </w:rPr>
        <w:tab/>
      </w:r>
      <w:r w:rsidRPr="00832838">
        <w:rPr>
          <w:noProof w:val="0"/>
          <w:sz w:val="22"/>
          <w:szCs w:val="22"/>
          <w:lang w:val="it-CH"/>
        </w:rPr>
        <w:t>Data di nascita</w:t>
      </w:r>
    </w:p>
    <w:p w:rsidR="007431E3" w:rsidRPr="00832838" w:rsidRDefault="007431E3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noProof w:val="0"/>
          <w:sz w:val="22"/>
          <w:szCs w:val="22"/>
          <w:lang w:val="it-CH"/>
        </w:rPr>
      </w:pPr>
      <w:r>
        <w:rPr>
          <w:noProof w:val="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format w:val="UPPERCASE"/>
            </w:textInput>
          </w:ffData>
        </w:fldChar>
      </w:r>
      <w:bookmarkStart w:id="2" w:name="Text8"/>
      <w:r w:rsidRPr="00832838">
        <w:rPr>
          <w:noProof w:val="0"/>
          <w:sz w:val="22"/>
          <w:szCs w:val="22"/>
          <w:lang w:val="it-CH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2"/>
      <w:r w:rsidRPr="00832838">
        <w:rPr>
          <w:noProof w:val="0"/>
          <w:sz w:val="22"/>
          <w:szCs w:val="22"/>
          <w:lang w:val="it-CH"/>
        </w:rPr>
        <w:tab/>
      </w:r>
      <w:r>
        <w:rPr>
          <w:noProof w:val="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format w:val="TITLE CASE"/>
            </w:textInput>
          </w:ffData>
        </w:fldChar>
      </w:r>
      <w:bookmarkStart w:id="3" w:name="Text9"/>
      <w:r w:rsidRPr="00832838">
        <w:rPr>
          <w:noProof w:val="0"/>
          <w:sz w:val="22"/>
          <w:szCs w:val="22"/>
          <w:lang w:val="it-CH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3"/>
      <w:r w:rsidRPr="00832838">
        <w:rPr>
          <w:noProof w:val="0"/>
          <w:sz w:val="22"/>
          <w:szCs w:val="22"/>
          <w:lang w:val="it-CH"/>
        </w:rPr>
        <w:tab/>
      </w:r>
      <w:r>
        <w:rPr>
          <w:noProof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832838">
        <w:rPr>
          <w:noProof w:val="0"/>
          <w:sz w:val="22"/>
          <w:szCs w:val="22"/>
          <w:lang w:val="it-CH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4"/>
    </w:p>
    <w:p w:rsidR="007431E3" w:rsidRDefault="007431E3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format w:val="UPPERCASE"/>
            </w:textInput>
          </w:ffData>
        </w:fldChar>
      </w:r>
      <w:bookmarkStart w:id="5" w:name="Text11"/>
      <w:r w:rsidRPr="00832838">
        <w:rPr>
          <w:noProof w:val="0"/>
          <w:sz w:val="22"/>
          <w:szCs w:val="22"/>
          <w:lang w:val="it-CH"/>
        </w:rPr>
        <w:instrText xml:space="preserve"> FOR</w:instrText>
      </w:r>
      <w:r>
        <w:rPr>
          <w:noProof w:val="0"/>
          <w:sz w:val="22"/>
          <w:szCs w:val="22"/>
        </w:rPr>
        <w:instrText xml:space="preserve">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5"/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format w:val="TITLE CASE"/>
            </w:textInput>
          </w:ffData>
        </w:fldChar>
      </w:r>
      <w:bookmarkStart w:id="6" w:name="Text12"/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6"/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7"/>
    </w:p>
    <w:p w:rsidR="007431E3" w:rsidRPr="001E4D56" w:rsidRDefault="007431E3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</w:p>
    <w:p w:rsidR="007431E3" w:rsidRDefault="007431E3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</w:p>
    <w:p w:rsidR="007431E3" w:rsidRPr="009D66B7" w:rsidRDefault="007431E3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i/>
          <w:noProof w:val="0"/>
          <w:sz w:val="22"/>
          <w:szCs w:val="22"/>
          <w:lang w:val="it-CH"/>
        </w:rPr>
      </w:pPr>
      <w:r w:rsidRPr="009D66B7">
        <w:rPr>
          <w:i/>
          <w:noProof w:val="0"/>
          <w:sz w:val="22"/>
          <w:szCs w:val="22"/>
          <w:lang w:val="it-CH"/>
        </w:rPr>
        <w:t>(</w:t>
      </w:r>
      <w:r w:rsidR="009D66B7" w:rsidRPr="009D66B7">
        <w:rPr>
          <w:i/>
          <w:noProof w:val="0"/>
          <w:sz w:val="22"/>
          <w:szCs w:val="22"/>
          <w:lang w:val="it-CH"/>
        </w:rPr>
        <w:t>Inserire ulteriori persone nelle osservazioni</w:t>
      </w:r>
      <w:r w:rsidRPr="009D66B7">
        <w:rPr>
          <w:i/>
          <w:noProof w:val="0"/>
          <w:sz w:val="22"/>
          <w:szCs w:val="22"/>
          <w:lang w:val="it-CH"/>
        </w:rPr>
        <w:t>)</w:t>
      </w:r>
    </w:p>
    <w:p w:rsidR="007431E3" w:rsidRPr="009D66B7" w:rsidRDefault="007431E3" w:rsidP="007431E3">
      <w:pPr>
        <w:spacing w:line="100" w:lineRule="exact"/>
        <w:rPr>
          <w:b/>
          <w:lang w:val="it-CH"/>
        </w:rPr>
      </w:pPr>
    </w:p>
    <w:p w:rsidR="007431E3" w:rsidRPr="009D66B7" w:rsidRDefault="009D66B7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  <w:rPr>
          <w:b/>
          <w:lang w:val="it-CH"/>
        </w:rPr>
      </w:pPr>
      <w:r w:rsidRPr="009D66B7">
        <w:rPr>
          <w:b/>
          <w:lang w:val="it-CH"/>
        </w:rPr>
        <w:t>La(le) persona(e) è(sono) in possesso di documenti di viaggio o d’identità</w:t>
      </w:r>
      <w:r w:rsidR="007431E3" w:rsidRPr="009D66B7">
        <w:rPr>
          <w:b/>
          <w:lang w:val="it-CH"/>
        </w:rPr>
        <w:t>?</w:t>
      </w:r>
    </w:p>
    <w:p w:rsidR="007431E3" w:rsidRPr="009D66B7" w:rsidRDefault="007431E3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lang w:val="it-CH"/>
        </w:rPr>
      </w:pPr>
    </w:p>
    <w:p w:rsidR="007431E3" w:rsidRPr="009D66B7" w:rsidRDefault="00832838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szCs w:val="22"/>
          <w:lang w:val="it-CH"/>
        </w:rPr>
      </w:pPr>
      <w:r w:rsidRPr="003E6A95">
        <w:rPr>
          <w:szCs w:val="22"/>
          <w:lang w:val="it-CH"/>
        </w:rPr>
        <w:t>Sì</w:t>
      </w:r>
      <w:r w:rsidR="007431E3" w:rsidRPr="003E6A95">
        <w:rPr>
          <w:lang w:val="it-CH"/>
        </w:rPr>
        <w:tab/>
      </w:r>
      <w:r w:rsidR="007431E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7431E3" w:rsidRPr="009D66B7">
        <w:rPr>
          <w:lang w:val="it-CH"/>
        </w:rPr>
        <w:instrText xml:space="preserve"> FORMCHECKBOX </w:instrText>
      </w:r>
      <w:r w:rsidR="00D87223">
        <w:fldChar w:fldCharType="separate"/>
      </w:r>
      <w:r w:rsidR="007431E3">
        <w:fldChar w:fldCharType="end"/>
      </w:r>
      <w:bookmarkEnd w:id="8"/>
      <w:r w:rsidR="007431E3" w:rsidRPr="009D66B7">
        <w:rPr>
          <w:lang w:val="it-CH"/>
        </w:rPr>
        <w:tab/>
      </w:r>
      <w:r w:rsidR="009D66B7" w:rsidRPr="009D66B7">
        <w:rPr>
          <w:lang w:val="it-CH"/>
        </w:rPr>
        <w:t>Quali</w:t>
      </w:r>
      <w:r w:rsidR="007431E3" w:rsidRPr="009D66B7">
        <w:rPr>
          <w:lang w:val="it-CH"/>
        </w:rPr>
        <w:t>?</w:t>
      </w:r>
      <w:r w:rsidR="007431E3" w:rsidRPr="009D66B7">
        <w:rPr>
          <w:lang w:val="it-CH"/>
        </w:rPr>
        <w:tab/>
      </w:r>
      <w:r w:rsidR="007431E3"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bookmarkStart w:id="9" w:name="Text14"/>
      <w:r w:rsidR="007431E3" w:rsidRPr="009D66B7">
        <w:rPr>
          <w:lang w:val="it-CH"/>
        </w:rPr>
        <w:instrText xml:space="preserve"> FORMTEXT </w:instrText>
      </w:r>
      <w:r w:rsidR="007431E3">
        <w:fldChar w:fldCharType="separate"/>
      </w:r>
      <w:r w:rsidR="00BA2672">
        <w:t> </w:t>
      </w:r>
      <w:r w:rsidR="00BA2672">
        <w:t> </w:t>
      </w:r>
      <w:r w:rsidR="00BA2672">
        <w:t> </w:t>
      </w:r>
      <w:r w:rsidR="00BA2672">
        <w:t> </w:t>
      </w:r>
      <w:r w:rsidR="00BA2672">
        <w:t> </w:t>
      </w:r>
      <w:r w:rsidR="007431E3">
        <w:fldChar w:fldCharType="end"/>
      </w:r>
      <w:bookmarkEnd w:id="9"/>
    </w:p>
    <w:p w:rsidR="007431E3" w:rsidRPr="009D66B7" w:rsidRDefault="007431E3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379"/>
        </w:tabs>
        <w:spacing w:before="20" w:line="240" w:lineRule="exact"/>
        <w:rPr>
          <w:noProof w:val="0"/>
          <w:sz w:val="22"/>
          <w:szCs w:val="22"/>
          <w:lang w:val="it-CH"/>
        </w:rPr>
      </w:pPr>
      <w:r w:rsidRPr="009D66B7">
        <w:rPr>
          <w:noProof w:val="0"/>
          <w:sz w:val="22"/>
          <w:szCs w:val="22"/>
          <w:lang w:val="it-CH"/>
        </w:rPr>
        <w:tab/>
      </w:r>
      <w:r w:rsidRPr="009D66B7">
        <w:rPr>
          <w:i/>
          <w:noProof w:val="0"/>
          <w:sz w:val="22"/>
          <w:szCs w:val="22"/>
          <w:lang w:val="it-CH"/>
        </w:rPr>
        <w:t>(</w:t>
      </w:r>
      <w:r w:rsidR="009D66B7">
        <w:rPr>
          <w:i/>
          <w:sz w:val="22"/>
          <w:szCs w:val="22"/>
          <w:lang w:val="it-CH"/>
        </w:rPr>
        <w:t>p.f. caricare i casi su LStrl in eRetour</w:t>
      </w:r>
      <w:r w:rsidRPr="009D66B7">
        <w:rPr>
          <w:i/>
          <w:noProof w:val="0"/>
          <w:sz w:val="22"/>
          <w:szCs w:val="22"/>
          <w:lang w:val="it-CH"/>
        </w:rPr>
        <w:t>)</w:t>
      </w:r>
      <w:r w:rsidRPr="009D66B7">
        <w:rPr>
          <w:i/>
          <w:noProof w:val="0"/>
          <w:sz w:val="22"/>
          <w:szCs w:val="22"/>
          <w:lang w:val="it-CH"/>
        </w:rPr>
        <w:tab/>
      </w:r>
      <w:r>
        <w:rPr>
          <w:noProof w:val="0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format w:val="TITLE CASE"/>
            </w:textInput>
          </w:ffData>
        </w:fldChar>
      </w:r>
      <w:bookmarkStart w:id="10" w:name="Text25"/>
      <w:r w:rsidRPr="009D66B7">
        <w:rPr>
          <w:noProof w:val="0"/>
          <w:sz w:val="22"/>
          <w:szCs w:val="22"/>
          <w:lang w:val="it-CH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10"/>
    </w:p>
    <w:p w:rsidR="007431E3" w:rsidRPr="0052122A" w:rsidRDefault="007431E3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 w:rsidRPr="009D66B7">
        <w:rPr>
          <w:i/>
          <w:noProof w:val="0"/>
          <w:sz w:val="22"/>
          <w:szCs w:val="22"/>
          <w:lang w:val="it-CH"/>
        </w:rPr>
        <w:tab/>
      </w:r>
      <w:r w:rsidRPr="009D66B7">
        <w:rPr>
          <w:i/>
          <w:noProof w:val="0"/>
          <w:sz w:val="22"/>
          <w:szCs w:val="22"/>
          <w:lang w:val="it-CH"/>
        </w:rPr>
        <w:tab/>
      </w:r>
      <w:r w:rsidRPr="009D66B7">
        <w:rPr>
          <w:i/>
          <w:noProof w:val="0"/>
          <w:sz w:val="22"/>
          <w:szCs w:val="22"/>
          <w:lang w:val="it-CH"/>
        </w:rPr>
        <w:tab/>
      </w:r>
      <w:r>
        <w:rPr>
          <w:noProof w:val="0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format w:val="TITLE CASE"/>
            </w:textInput>
          </w:ffData>
        </w:fldChar>
      </w:r>
      <w:bookmarkStart w:id="11" w:name="Text16"/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11"/>
    </w:p>
    <w:p w:rsidR="007431E3" w:rsidRPr="00832838" w:rsidRDefault="009D66B7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noProof w:val="0"/>
          <w:sz w:val="22"/>
          <w:szCs w:val="22"/>
          <w:lang w:val="it-CH"/>
        </w:rPr>
      </w:pPr>
      <w:r w:rsidRPr="00832838">
        <w:rPr>
          <w:noProof w:val="0"/>
          <w:sz w:val="22"/>
          <w:szCs w:val="22"/>
          <w:lang w:val="it-CH"/>
        </w:rPr>
        <w:t>No</w:t>
      </w:r>
      <w:r w:rsidR="007431E3" w:rsidRPr="00832838">
        <w:rPr>
          <w:noProof w:val="0"/>
          <w:sz w:val="22"/>
          <w:szCs w:val="22"/>
          <w:lang w:val="it-CH"/>
        </w:rPr>
        <w:tab/>
      </w:r>
      <w:r w:rsidR="007431E3">
        <w:rPr>
          <w:noProof w:val="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7431E3" w:rsidRPr="00832838">
        <w:rPr>
          <w:noProof w:val="0"/>
          <w:sz w:val="22"/>
          <w:szCs w:val="22"/>
          <w:lang w:val="it-CH"/>
        </w:rPr>
        <w:instrText xml:space="preserve"> FORMCHECKBOX </w:instrText>
      </w:r>
      <w:r w:rsidR="00D87223">
        <w:rPr>
          <w:noProof w:val="0"/>
          <w:sz w:val="22"/>
          <w:szCs w:val="22"/>
        </w:rPr>
      </w:r>
      <w:r w:rsidR="00D87223">
        <w:rPr>
          <w:noProof w:val="0"/>
          <w:sz w:val="22"/>
          <w:szCs w:val="22"/>
        </w:rPr>
        <w:fldChar w:fldCharType="separate"/>
      </w:r>
      <w:r w:rsidR="007431E3">
        <w:rPr>
          <w:noProof w:val="0"/>
          <w:sz w:val="22"/>
          <w:szCs w:val="22"/>
        </w:rPr>
        <w:fldChar w:fldCharType="end"/>
      </w:r>
      <w:bookmarkEnd w:id="12"/>
    </w:p>
    <w:p w:rsidR="007431E3" w:rsidRPr="00832838" w:rsidRDefault="007431E3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lang w:val="it-CH"/>
        </w:rPr>
      </w:pPr>
    </w:p>
    <w:p w:rsidR="005E580C" w:rsidRPr="00832838" w:rsidRDefault="005E580C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lang w:val="it-CH"/>
        </w:rPr>
      </w:pPr>
    </w:p>
    <w:p w:rsidR="007431E3" w:rsidRPr="009D66B7" w:rsidRDefault="009D66B7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b/>
          <w:lang w:val="it-CH"/>
        </w:rPr>
      </w:pPr>
      <w:r w:rsidRPr="009D66B7">
        <w:rPr>
          <w:b/>
          <w:lang w:val="it-CH"/>
        </w:rPr>
        <w:t>Il colloquio di partenza previsto dalla d</w:t>
      </w:r>
      <w:r w:rsidR="00716D4B">
        <w:rPr>
          <w:b/>
          <w:lang w:val="it-CH"/>
        </w:rPr>
        <w:t>irettiva III / 2.7</w:t>
      </w:r>
      <w:r w:rsidRPr="009D66B7">
        <w:rPr>
          <w:b/>
          <w:lang w:val="it-CH"/>
        </w:rPr>
        <w:t xml:space="preserve"> ha avuto luogo</w:t>
      </w:r>
      <w:r w:rsidR="007431E3" w:rsidRPr="009D66B7">
        <w:rPr>
          <w:b/>
          <w:lang w:val="it-CH"/>
        </w:rPr>
        <w:t xml:space="preserve">? </w:t>
      </w:r>
    </w:p>
    <w:p w:rsidR="007431E3" w:rsidRPr="009D66B7" w:rsidRDefault="009D66B7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i/>
          <w:lang w:val="it-CH"/>
        </w:rPr>
      </w:pPr>
      <w:r>
        <w:rPr>
          <w:i/>
          <w:lang w:val="it-CH"/>
        </w:rPr>
        <w:t xml:space="preserve">(p.f. caricare </w:t>
      </w:r>
      <w:r w:rsidRPr="009D66B7">
        <w:rPr>
          <w:i/>
          <w:lang w:val="it-CH"/>
        </w:rPr>
        <w:t>in eRetour</w:t>
      </w:r>
      <w:r w:rsidR="007431E3" w:rsidRPr="009D66B7">
        <w:rPr>
          <w:i/>
          <w:lang w:val="it-CH"/>
        </w:rPr>
        <w:t>)</w:t>
      </w:r>
    </w:p>
    <w:p w:rsidR="007431E3" w:rsidRPr="009D66B7" w:rsidRDefault="007431E3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noProof w:val="0"/>
          <w:sz w:val="22"/>
          <w:szCs w:val="22"/>
          <w:lang w:val="it-CH"/>
        </w:rPr>
      </w:pPr>
    </w:p>
    <w:p w:rsidR="007431E3" w:rsidRPr="007431E3" w:rsidRDefault="00832838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noProof w:val="0"/>
          <w:sz w:val="22"/>
          <w:szCs w:val="22"/>
          <w:lang w:val="it-CH"/>
        </w:rPr>
      </w:pPr>
      <w:r w:rsidRPr="003E6A95">
        <w:rPr>
          <w:sz w:val="22"/>
          <w:szCs w:val="22"/>
          <w:lang w:val="it-CH"/>
        </w:rPr>
        <w:t>Sì</w:t>
      </w:r>
      <w:r w:rsidR="007431E3" w:rsidRPr="007431E3">
        <w:rPr>
          <w:noProof w:val="0"/>
          <w:sz w:val="22"/>
          <w:szCs w:val="22"/>
          <w:lang w:val="it-CH"/>
        </w:rPr>
        <w:tab/>
      </w:r>
      <w:r w:rsidR="007431E3">
        <w:rPr>
          <w:noProof w:val="0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7431E3" w:rsidRPr="007431E3">
        <w:rPr>
          <w:noProof w:val="0"/>
          <w:sz w:val="22"/>
          <w:szCs w:val="22"/>
          <w:lang w:val="it-CH"/>
        </w:rPr>
        <w:instrText xml:space="preserve"> FORMCHECKBOX </w:instrText>
      </w:r>
      <w:r w:rsidR="00D87223">
        <w:rPr>
          <w:noProof w:val="0"/>
          <w:sz w:val="22"/>
          <w:szCs w:val="22"/>
        </w:rPr>
      </w:r>
      <w:r w:rsidR="00D87223">
        <w:rPr>
          <w:noProof w:val="0"/>
          <w:sz w:val="22"/>
          <w:szCs w:val="22"/>
        </w:rPr>
        <w:fldChar w:fldCharType="separate"/>
      </w:r>
      <w:r w:rsidR="007431E3">
        <w:rPr>
          <w:noProof w:val="0"/>
          <w:sz w:val="22"/>
          <w:szCs w:val="22"/>
        </w:rPr>
        <w:fldChar w:fldCharType="end"/>
      </w:r>
      <w:bookmarkEnd w:id="13"/>
      <w:r w:rsidR="007431E3" w:rsidRPr="007431E3">
        <w:rPr>
          <w:noProof w:val="0"/>
          <w:sz w:val="22"/>
          <w:szCs w:val="22"/>
          <w:lang w:val="it-CH"/>
        </w:rPr>
        <w:tab/>
      </w:r>
      <w:r w:rsidR="007431E3">
        <w:rPr>
          <w:sz w:val="22"/>
          <w:szCs w:val="22"/>
          <w:lang w:val="it-CH"/>
        </w:rPr>
        <w:t>Quando</w:t>
      </w:r>
      <w:r w:rsidR="007431E3" w:rsidRPr="007431E3">
        <w:rPr>
          <w:noProof w:val="0"/>
          <w:sz w:val="22"/>
          <w:szCs w:val="22"/>
          <w:lang w:val="it-CH"/>
        </w:rPr>
        <w:t>?</w:t>
      </w:r>
      <w:r w:rsidR="007431E3" w:rsidRPr="007431E3">
        <w:rPr>
          <w:noProof w:val="0"/>
          <w:sz w:val="22"/>
          <w:szCs w:val="22"/>
          <w:lang w:val="it-CH"/>
        </w:rPr>
        <w:tab/>
      </w:r>
      <w:sdt>
        <w:sdtPr>
          <w:rPr>
            <w:noProof w:val="0"/>
            <w:sz w:val="22"/>
            <w:szCs w:val="22"/>
          </w:rPr>
          <w:id w:val="-135033657"/>
          <w:placeholder>
            <w:docPart w:val="7FC0EBDF6BAD4F59BBFC9AF2D7961B74"/>
          </w:placeholder>
          <w:showingPlcHdr/>
          <w15:color w:val="C0C0C0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431E3" w:rsidRPr="007431E3">
            <w:rPr>
              <w:rStyle w:val="Platzhaltertext"/>
              <w:sz w:val="22"/>
              <w:szCs w:val="22"/>
              <w:lang w:val="it-CH"/>
            </w:rPr>
            <w:t>Data</w:t>
          </w:r>
        </w:sdtContent>
      </w:sdt>
    </w:p>
    <w:p w:rsidR="007431E3" w:rsidRPr="007431E3" w:rsidRDefault="007431E3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835"/>
          <w:tab w:val="left" w:leader="dot" w:pos="9356"/>
        </w:tabs>
        <w:spacing w:before="20" w:line="240" w:lineRule="exact"/>
        <w:rPr>
          <w:noProof w:val="0"/>
          <w:sz w:val="22"/>
          <w:szCs w:val="22"/>
          <w:lang w:val="it-CH"/>
        </w:rPr>
      </w:pPr>
      <w:r w:rsidRPr="007431E3">
        <w:rPr>
          <w:noProof w:val="0"/>
          <w:sz w:val="22"/>
          <w:szCs w:val="22"/>
          <w:lang w:val="it-CH"/>
        </w:rPr>
        <w:tab/>
      </w:r>
      <w:r w:rsidRPr="007431E3">
        <w:rPr>
          <w:noProof w:val="0"/>
          <w:sz w:val="22"/>
          <w:szCs w:val="22"/>
          <w:lang w:val="it-CH"/>
        </w:rPr>
        <w:tab/>
      </w:r>
    </w:p>
    <w:p w:rsidR="007431E3" w:rsidRPr="007431E3" w:rsidRDefault="007431E3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noProof w:val="0"/>
          <w:sz w:val="22"/>
          <w:szCs w:val="22"/>
          <w:lang w:val="it-CH"/>
        </w:rPr>
      </w:pPr>
      <w:r w:rsidRPr="007431E3">
        <w:rPr>
          <w:noProof w:val="0"/>
          <w:sz w:val="22"/>
          <w:szCs w:val="22"/>
          <w:lang w:val="it-CH"/>
        </w:rPr>
        <w:tab/>
      </w:r>
      <w:r w:rsidRPr="007431E3">
        <w:rPr>
          <w:noProof w:val="0"/>
          <w:sz w:val="22"/>
          <w:szCs w:val="22"/>
          <w:lang w:val="it-CH"/>
        </w:rPr>
        <w:tab/>
      </w:r>
      <w:r>
        <w:rPr>
          <w:sz w:val="22"/>
          <w:szCs w:val="22"/>
          <w:lang w:val="it-CH"/>
        </w:rPr>
        <w:t>In quale lingua</w:t>
      </w:r>
      <w:r w:rsidRPr="007431E3">
        <w:rPr>
          <w:noProof w:val="0"/>
          <w:sz w:val="22"/>
          <w:szCs w:val="22"/>
          <w:lang w:val="it-CH"/>
        </w:rPr>
        <w:t>?</w:t>
      </w:r>
      <w:r w:rsidRPr="007431E3">
        <w:rPr>
          <w:noProof w:val="0"/>
          <w:sz w:val="22"/>
          <w:szCs w:val="22"/>
          <w:lang w:val="it-CH"/>
        </w:rPr>
        <w:tab/>
      </w:r>
      <w:r>
        <w:rPr>
          <w:noProof w:val="0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bookmarkStart w:id="14" w:name="Text17"/>
      <w:r w:rsidRPr="007431E3">
        <w:rPr>
          <w:noProof w:val="0"/>
          <w:sz w:val="22"/>
          <w:szCs w:val="22"/>
          <w:lang w:val="it-CH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14"/>
    </w:p>
    <w:p w:rsidR="007431E3" w:rsidRPr="007431E3" w:rsidRDefault="007431E3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20" w:line="240" w:lineRule="exact"/>
        <w:ind w:left="1701" w:hanging="1701"/>
        <w:rPr>
          <w:i/>
          <w:noProof w:val="0"/>
          <w:sz w:val="22"/>
          <w:szCs w:val="22"/>
          <w:lang w:val="it-CH"/>
        </w:rPr>
      </w:pPr>
      <w:r w:rsidRPr="007431E3">
        <w:rPr>
          <w:i/>
          <w:noProof w:val="0"/>
          <w:sz w:val="22"/>
          <w:szCs w:val="22"/>
          <w:lang w:val="it-CH"/>
        </w:rPr>
        <w:tab/>
        <w:t>(Registrare nelle osservazioni qualsiasi riferimento linguistico (</w:t>
      </w:r>
      <w:r w:rsidR="00716D4B">
        <w:rPr>
          <w:i/>
          <w:noProof w:val="0"/>
          <w:sz w:val="22"/>
          <w:szCs w:val="22"/>
          <w:lang w:val="it-CH"/>
        </w:rPr>
        <w:t>p.</w:t>
      </w:r>
      <w:r w:rsidRPr="007431E3">
        <w:rPr>
          <w:i/>
          <w:noProof w:val="0"/>
          <w:sz w:val="22"/>
          <w:szCs w:val="22"/>
          <w:lang w:val="it-CH"/>
        </w:rPr>
        <w:t>e. interprete) a una particolare origine)</w:t>
      </w:r>
    </w:p>
    <w:p w:rsidR="007431E3" w:rsidRPr="007431E3" w:rsidRDefault="007431E3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  <w:rPr>
          <w:noProof w:val="0"/>
          <w:sz w:val="22"/>
          <w:szCs w:val="22"/>
          <w:lang w:val="it-CH"/>
        </w:rPr>
      </w:pPr>
    </w:p>
    <w:p w:rsidR="007431E3" w:rsidRPr="00832838" w:rsidRDefault="007431E3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835"/>
          <w:tab w:val="left" w:leader="dot" w:pos="9356"/>
        </w:tabs>
        <w:spacing w:before="20" w:line="240" w:lineRule="exact"/>
        <w:ind w:left="1701" w:hanging="1701"/>
        <w:rPr>
          <w:noProof w:val="0"/>
          <w:sz w:val="22"/>
          <w:szCs w:val="22"/>
          <w:lang w:val="it-CH"/>
        </w:rPr>
      </w:pPr>
      <w:r w:rsidRPr="00832838">
        <w:rPr>
          <w:noProof w:val="0"/>
          <w:sz w:val="22"/>
          <w:szCs w:val="22"/>
          <w:lang w:val="it-CH"/>
        </w:rPr>
        <w:t>No</w:t>
      </w:r>
      <w:r w:rsidRPr="00832838">
        <w:rPr>
          <w:noProof w:val="0"/>
          <w:sz w:val="22"/>
          <w:szCs w:val="22"/>
          <w:lang w:val="it-CH"/>
        </w:rPr>
        <w:tab/>
      </w:r>
      <w:r>
        <w:rPr>
          <w:noProof w:val="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Pr="00832838">
        <w:rPr>
          <w:noProof w:val="0"/>
          <w:sz w:val="22"/>
          <w:szCs w:val="22"/>
          <w:lang w:val="it-CH"/>
        </w:rPr>
        <w:instrText xml:space="preserve"> FORMCHECKBOX </w:instrText>
      </w:r>
      <w:r w:rsidR="00D87223">
        <w:rPr>
          <w:noProof w:val="0"/>
          <w:sz w:val="22"/>
          <w:szCs w:val="22"/>
        </w:rPr>
      </w:r>
      <w:r w:rsidR="00D87223">
        <w:rPr>
          <w:noProof w:val="0"/>
          <w:sz w:val="22"/>
          <w:szCs w:val="22"/>
        </w:rPr>
        <w:fldChar w:fldCharType="separate"/>
      </w:r>
      <w:r>
        <w:rPr>
          <w:noProof w:val="0"/>
          <w:sz w:val="22"/>
          <w:szCs w:val="22"/>
        </w:rPr>
        <w:fldChar w:fldCharType="end"/>
      </w:r>
      <w:bookmarkEnd w:id="15"/>
      <w:r w:rsidRPr="00832838">
        <w:rPr>
          <w:noProof w:val="0"/>
          <w:sz w:val="22"/>
          <w:szCs w:val="22"/>
          <w:lang w:val="it-CH"/>
        </w:rPr>
        <w:tab/>
        <w:t xml:space="preserve">Perché? </w:t>
      </w:r>
      <w:r>
        <w:rPr>
          <w:noProof w:val="0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format w:val="FIRST CAPITAL"/>
            </w:textInput>
          </w:ffData>
        </w:fldChar>
      </w:r>
      <w:bookmarkStart w:id="16" w:name="Text26"/>
      <w:r w:rsidRPr="00832838">
        <w:rPr>
          <w:noProof w:val="0"/>
          <w:sz w:val="22"/>
          <w:szCs w:val="22"/>
          <w:lang w:val="it-CH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 w:rsidR="00BA2672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16"/>
    </w:p>
    <w:p w:rsidR="007431E3" w:rsidRPr="00832838" w:rsidRDefault="007431E3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</w:tabs>
        <w:spacing w:before="20" w:line="240" w:lineRule="exact"/>
        <w:rPr>
          <w:noProof w:val="0"/>
          <w:lang w:val="it-CH"/>
        </w:rPr>
      </w:pPr>
    </w:p>
    <w:p w:rsidR="007431E3" w:rsidRPr="007431E3" w:rsidRDefault="007431E3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0" w:line="240" w:lineRule="exact"/>
        <w:rPr>
          <w:b/>
          <w:lang w:val="it-CH"/>
        </w:rPr>
      </w:pPr>
      <w:r w:rsidRPr="007431E3">
        <w:rPr>
          <w:b/>
          <w:lang w:val="it-CH"/>
        </w:rPr>
        <w:t xml:space="preserve">La(le) persona(e) è(sono) disposta(e) a lasciare la Svizzera? </w:t>
      </w:r>
    </w:p>
    <w:p w:rsidR="007431E3" w:rsidRPr="007431E3" w:rsidRDefault="007431E3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lang w:val="it-CH"/>
        </w:rPr>
      </w:pPr>
    </w:p>
    <w:p w:rsidR="007431E3" w:rsidRPr="00832838" w:rsidRDefault="00832838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i/>
          <w:szCs w:val="22"/>
          <w:lang w:val="it-CH"/>
        </w:rPr>
      </w:pPr>
      <w:r w:rsidRPr="003E6A95">
        <w:rPr>
          <w:szCs w:val="22"/>
          <w:lang w:val="it-CH"/>
        </w:rPr>
        <w:t>Sì</w:t>
      </w:r>
      <w:r w:rsidR="007431E3" w:rsidRPr="00832838">
        <w:rPr>
          <w:lang w:val="it-CH"/>
        </w:rPr>
        <w:tab/>
      </w:r>
      <w:r w:rsidR="007431E3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7431E3" w:rsidRPr="00832838">
        <w:rPr>
          <w:lang w:val="it-CH"/>
        </w:rPr>
        <w:instrText xml:space="preserve"> FORMCHECKBOX </w:instrText>
      </w:r>
      <w:r w:rsidR="00D87223">
        <w:fldChar w:fldCharType="separate"/>
      </w:r>
      <w:r w:rsidR="007431E3">
        <w:fldChar w:fldCharType="end"/>
      </w:r>
      <w:bookmarkEnd w:id="17"/>
      <w:r w:rsidR="007431E3" w:rsidRPr="00832838">
        <w:rPr>
          <w:lang w:val="it-CH"/>
        </w:rPr>
        <w:tab/>
      </w:r>
    </w:p>
    <w:p w:rsidR="007431E3" w:rsidRPr="00832838" w:rsidRDefault="007431E3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0" w:line="240" w:lineRule="exact"/>
        <w:rPr>
          <w:noProof w:val="0"/>
          <w:lang w:val="it-CH"/>
        </w:rPr>
      </w:pPr>
    </w:p>
    <w:p w:rsidR="007431E3" w:rsidRPr="00832838" w:rsidRDefault="007431E3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leader="dot" w:pos="2835"/>
          <w:tab w:val="left" w:leader="dot" w:pos="9354"/>
        </w:tabs>
        <w:spacing w:before="20" w:line="240" w:lineRule="exact"/>
        <w:rPr>
          <w:lang w:val="it-CH"/>
        </w:rPr>
      </w:pPr>
      <w:r w:rsidRPr="00832838">
        <w:rPr>
          <w:lang w:val="it-CH"/>
        </w:rPr>
        <w:t>No</w:t>
      </w:r>
      <w:r w:rsidRPr="00832838">
        <w:rPr>
          <w:lang w:val="it-CH"/>
        </w:rP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Pr="00832838">
        <w:rPr>
          <w:lang w:val="it-CH"/>
        </w:rPr>
        <w:instrText xml:space="preserve"> FORMCHECKBOX </w:instrText>
      </w:r>
      <w:r w:rsidR="00D87223">
        <w:fldChar w:fldCharType="separate"/>
      </w:r>
      <w:r>
        <w:fldChar w:fldCharType="end"/>
      </w:r>
      <w:bookmarkEnd w:id="18"/>
      <w:r w:rsidRPr="00832838">
        <w:rPr>
          <w:lang w:val="it-CH"/>
        </w:rPr>
        <w:tab/>
      </w:r>
      <w:r>
        <w:rPr>
          <w:lang w:val="it-CH"/>
        </w:rPr>
        <w:t>Perché</w:t>
      </w:r>
      <w:r w:rsidRPr="00832838">
        <w:rPr>
          <w:lang w:val="it-CH"/>
        </w:rPr>
        <w:t xml:space="preserve">? </w:t>
      </w:r>
      <w:r>
        <w:fldChar w:fldCharType="begin">
          <w:ffData>
            <w:name w:val="Text24"/>
            <w:enabled/>
            <w:calcOnExit w:val="0"/>
            <w:textInput>
              <w:format w:val="FIRST CAPITAL"/>
            </w:textInput>
          </w:ffData>
        </w:fldChar>
      </w:r>
      <w:bookmarkStart w:id="19" w:name="Text24"/>
      <w:r w:rsidRPr="00832838">
        <w:rPr>
          <w:lang w:val="it-CH"/>
        </w:rPr>
        <w:instrText xml:space="preserve"> FORMTEXT </w:instrText>
      </w:r>
      <w:r>
        <w:fldChar w:fldCharType="separate"/>
      </w:r>
      <w:r w:rsidR="00BA2672">
        <w:t> </w:t>
      </w:r>
      <w:r w:rsidR="00BA2672">
        <w:t> </w:t>
      </w:r>
      <w:r w:rsidR="00BA2672">
        <w:t> </w:t>
      </w:r>
      <w:r w:rsidR="00BA2672">
        <w:t> </w:t>
      </w:r>
      <w:r w:rsidR="00BA2672">
        <w:t> </w:t>
      </w:r>
      <w:r>
        <w:fldChar w:fldCharType="end"/>
      </w:r>
      <w:bookmarkEnd w:id="19"/>
    </w:p>
    <w:p w:rsidR="007431E3" w:rsidRPr="00832838" w:rsidRDefault="007431E3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  <w:rPr>
          <w:lang w:val="it-CH"/>
        </w:rPr>
      </w:pPr>
    </w:p>
    <w:p w:rsidR="007431E3" w:rsidRPr="007431E3" w:rsidRDefault="007431E3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  <w:rPr>
          <w:szCs w:val="22"/>
          <w:lang w:val="it-CH"/>
        </w:rPr>
      </w:pPr>
      <w:r w:rsidRPr="007431E3">
        <w:rPr>
          <w:b/>
          <w:lang w:val="it-CH"/>
        </w:rPr>
        <w:t xml:space="preserve">La(le) persona(e) interessata(e) è(sono) in </w:t>
      </w:r>
      <w:r w:rsidR="00832838" w:rsidRPr="003E6A95">
        <w:rPr>
          <w:b/>
          <w:lang w:val="it-CH"/>
        </w:rPr>
        <w:t>detenzione</w:t>
      </w:r>
      <w:r w:rsidRPr="007431E3">
        <w:rPr>
          <w:b/>
          <w:lang w:val="it-CH"/>
        </w:rPr>
        <w:t xml:space="preserve">? </w:t>
      </w:r>
      <w:r w:rsidRPr="007431E3">
        <w:rPr>
          <w:i/>
          <w:szCs w:val="22"/>
          <w:lang w:val="it-CH"/>
        </w:rPr>
        <w:t>(p.f. caricare decisione/i in eRetour)</w:t>
      </w:r>
    </w:p>
    <w:p w:rsidR="007431E3" w:rsidRPr="007431E3" w:rsidRDefault="007431E3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20" w:line="240" w:lineRule="exact"/>
        <w:rPr>
          <w:lang w:val="it-CH"/>
        </w:rPr>
      </w:pPr>
      <w:r w:rsidRPr="007431E3">
        <w:rPr>
          <w:i/>
          <w:sz w:val="20"/>
          <w:lang w:val="it-CH"/>
        </w:rPr>
        <w:tab/>
      </w:r>
    </w:p>
    <w:p w:rsidR="007431E3" w:rsidRPr="003E6A95" w:rsidRDefault="00832838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5954"/>
          <w:tab w:val="left" w:pos="6379"/>
          <w:tab w:val="left" w:pos="7655"/>
        </w:tabs>
        <w:spacing w:before="20" w:line="240" w:lineRule="exact"/>
        <w:rPr>
          <w:sz w:val="20"/>
          <w:lang w:val="it-CH"/>
        </w:rPr>
      </w:pPr>
      <w:r w:rsidRPr="003E6A95">
        <w:rPr>
          <w:szCs w:val="22"/>
          <w:lang w:val="it-CH"/>
        </w:rPr>
        <w:t>Sì</w:t>
      </w:r>
      <w:r w:rsidR="007431E3" w:rsidRPr="003E6A95">
        <w:rPr>
          <w:lang w:val="it-CH"/>
        </w:rPr>
        <w:tab/>
      </w:r>
      <w:r w:rsidR="007431E3" w:rsidRPr="003E6A95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 w:rsidR="007431E3" w:rsidRPr="003E6A95">
        <w:rPr>
          <w:lang w:val="it-CH"/>
        </w:rPr>
        <w:instrText xml:space="preserve"> FORMCHECKBOX </w:instrText>
      </w:r>
      <w:r w:rsidR="00D87223">
        <w:fldChar w:fldCharType="separate"/>
      </w:r>
      <w:r w:rsidR="007431E3" w:rsidRPr="003E6A95">
        <w:fldChar w:fldCharType="end"/>
      </w:r>
      <w:bookmarkEnd w:id="20"/>
      <w:r w:rsidR="007431E3" w:rsidRPr="003E6A95">
        <w:rPr>
          <w:lang w:val="it-CH"/>
        </w:rPr>
        <w:tab/>
      </w:r>
      <w:r w:rsidRPr="003E6A95">
        <w:rPr>
          <w:lang w:val="it-CH"/>
        </w:rPr>
        <w:t>Detenzione</w:t>
      </w:r>
      <w:r w:rsidR="007431E3" w:rsidRPr="003E6A95">
        <w:rPr>
          <w:lang w:val="it-CH"/>
        </w:rPr>
        <w:t xml:space="preserve"> penale</w:t>
      </w:r>
      <w:r w:rsidR="007431E3" w:rsidRPr="003E6A95">
        <w:rPr>
          <w:szCs w:val="22"/>
          <w:lang w:val="it-CH"/>
        </w:rPr>
        <w:tab/>
        <w:t xml:space="preserve">dal </w:t>
      </w:r>
      <w:r w:rsidR="007431E3" w:rsidRPr="003E6A95">
        <w:rPr>
          <w:szCs w:val="22"/>
          <w:lang w:val="it-CH"/>
        </w:rPr>
        <w:tab/>
      </w:r>
      <w:r w:rsidR="007431E3" w:rsidRPr="003E6A95">
        <w:rPr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7431E3" w:rsidRPr="003E6A95">
        <w:rPr>
          <w:szCs w:val="22"/>
          <w:lang w:val="it-CH"/>
        </w:rPr>
        <w:instrText xml:space="preserve"> FORMTEXT </w:instrText>
      </w:r>
      <w:r w:rsidR="007431E3" w:rsidRPr="003E6A95">
        <w:rPr>
          <w:szCs w:val="22"/>
        </w:rPr>
      </w:r>
      <w:r w:rsidR="007431E3" w:rsidRPr="003E6A95">
        <w:rPr>
          <w:szCs w:val="22"/>
        </w:rPr>
        <w:fldChar w:fldCharType="separate"/>
      </w:r>
      <w:r w:rsidR="00BA2672">
        <w:rPr>
          <w:szCs w:val="22"/>
        </w:rPr>
        <w:t> </w:t>
      </w:r>
      <w:r w:rsidR="00BA2672">
        <w:rPr>
          <w:szCs w:val="22"/>
        </w:rPr>
        <w:t> </w:t>
      </w:r>
      <w:r w:rsidR="00BA2672">
        <w:rPr>
          <w:szCs w:val="22"/>
        </w:rPr>
        <w:t> </w:t>
      </w:r>
      <w:r w:rsidR="00BA2672">
        <w:rPr>
          <w:szCs w:val="22"/>
        </w:rPr>
        <w:t> </w:t>
      </w:r>
      <w:r w:rsidR="00BA2672">
        <w:rPr>
          <w:szCs w:val="22"/>
        </w:rPr>
        <w:t> </w:t>
      </w:r>
      <w:r w:rsidR="007431E3" w:rsidRPr="003E6A95">
        <w:rPr>
          <w:szCs w:val="22"/>
        </w:rPr>
        <w:fldChar w:fldCharType="end"/>
      </w:r>
      <w:bookmarkEnd w:id="21"/>
      <w:r w:rsidR="007431E3" w:rsidRPr="003E6A95">
        <w:rPr>
          <w:szCs w:val="22"/>
          <w:lang w:val="it-CH"/>
        </w:rPr>
        <w:tab/>
        <w:t xml:space="preserve">al   </w:t>
      </w:r>
      <w:r w:rsidR="007431E3" w:rsidRPr="003E6A95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7431E3" w:rsidRPr="003E6A95">
        <w:rPr>
          <w:szCs w:val="22"/>
          <w:lang w:val="it-CH"/>
        </w:rPr>
        <w:instrText xml:space="preserve"> FORMTEXT </w:instrText>
      </w:r>
      <w:r w:rsidR="007431E3" w:rsidRPr="003E6A95">
        <w:rPr>
          <w:szCs w:val="22"/>
        </w:rPr>
      </w:r>
      <w:r w:rsidR="007431E3" w:rsidRPr="003E6A95">
        <w:rPr>
          <w:szCs w:val="22"/>
        </w:rPr>
        <w:fldChar w:fldCharType="separate"/>
      </w:r>
      <w:r w:rsidR="00BA2672">
        <w:rPr>
          <w:szCs w:val="22"/>
        </w:rPr>
        <w:t> </w:t>
      </w:r>
      <w:r w:rsidR="00BA2672">
        <w:rPr>
          <w:szCs w:val="22"/>
        </w:rPr>
        <w:t> </w:t>
      </w:r>
      <w:r w:rsidR="00BA2672">
        <w:rPr>
          <w:szCs w:val="22"/>
        </w:rPr>
        <w:t> </w:t>
      </w:r>
      <w:r w:rsidR="00BA2672">
        <w:rPr>
          <w:szCs w:val="22"/>
        </w:rPr>
        <w:t> </w:t>
      </w:r>
      <w:r w:rsidR="00BA2672">
        <w:rPr>
          <w:szCs w:val="22"/>
        </w:rPr>
        <w:t> </w:t>
      </w:r>
      <w:r w:rsidR="007431E3" w:rsidRPr="003E6A95">
        <w:rPr>
          <w:szCs w:val="22"/>
        </w:rPr>
        <w:fldChar w:fldCharType="end"/>
      </w:r>
      <w:bookmarkEnd w:id="22"/>
    </w:p>
    <w:p w:rsidR="007431E3" w:rsidRPr="007431E3" w:rsidRDefault="007431E3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5954"/>
          <w:tab w:val="left" w:pos="6379"/>
          <w:tab w:val="left" w:pos="7655"/>
        </w:tabs>
        <w:spacing w:before="20" w:line="240" w:lineRule="exact"/>
        <w:rPr>
          <w:sz w:val="20"/>
          <w:lang w:val="it-CH"/>
        </w:rPr>
      </w:pPr>
      <w:r w:rsidRPr="003E6A95">
        <w:rPr>
          <w:lang w:val="it-CH"/>
        </w:rPr>
        <w:tab/>
      </w:r>
      <w:r w:rsidRPr="003E6A95">
        <w:rPr>
          <w:lang w:val="it-CH"/>
        </w:rPr>
        <w:tab/>
      </w:r>
      <w:r w:rsidR="00832838" w:rsidRPr="003E6A95">
        <w:rPr>
          <w:lang w:val="it-CH"/>
        </w:rPr>
        <w:t>Detenzione</w:t>
      </w:r>
      <w:r w:rsidRPr="003E6A95">
        <w:rPr>
          <w:lang w:val="it-CH"/>
        </w:rPr>
        <w:t xml:space="preserve"> in vista d</w:t>
      </w:r>
      <w:r>
        <w:rPr>
          <w:lang w:val="it-CH"/>
        </w:rPr>
        <w:t>el rinvio coatto</w:t>
      </w:r>
      <w:r w:rsidRPr="007431E3">
        <w:rPr>
          <w:lang w:val="it-CH"/>
        </w:rPr>
        <w:tab/>
      </w:r>
      <w:r>
        <w:rPr>
          <w:lang w:val="it-CH"/>
        </w:rPr>
        <w:t>dal</w:t>
      </w:r>
      <w:r w:rsidRPr="007431E3">
        <w:rPr>
          <w:lang w:val="it-CH"/>
        </w:rPr>
        <w:t xml:space="preserve"> </w:t>
      </w:r>
      <w:r w:rsidRPr="007431E3">
        <w:rPr>
          <w:lang w:val="it-CH"/>
        </w:rP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7431E3">
        <w:rPr>
          <w:lang w:val="it-CH"/>
        </w:rPr>
        <w:instrText xml:space="preserve"> FORMTEXT </w:instrText>
      </w:r>
      <w:r>
        <w:fldChar w:fldCharType="separate"/>
      </w:r>
      <w:r w:rsidR="00BA2672">
        <w:t> </w:t>
      </w:r>
      <w:r w:rsidR="00BA2672">
        <w:t> </w:t>
      </w:r>
      <w:r w:rsidR="00BA2672">
        <w:t> </w:t>
      </w:r>
      <w:r w:rsidR="00BA2672">
        <w:t> </w:t>
      </w:r>
      <w:r w:rsidR="00BA2672">
        <w:t> </w:t>
      </w:r>
      <w:r>
        <w:fldChar w:fldCharType="end"/>
      </w:r>
      <w:bookmarkEnd w:id="23"/>
      <w:r w:rsidRPr="007431E3">
        <w:rPr>
          <w:sz w:val="20"/>
          <w:lang w:val="it-CH"/>
        </w:rPr>
        <w:tab/>
      </w:r>
      <w:r>
        <w:rPr>
          <w:szCs w:val="22"/>
          <w:lang w:val="it-CH"/>
        </w:rPr>
        <w:t xml:space="preserve">al  </w:t>
      </w:r>
      <w:r w:rsidRPr="007431E3">
        <w:rPr>
          <w:szCs w:val="22"/>
          <w:lang w:val="it-CH"/>
        </w:rPr>
        <w:t xml:space="preserve"> </w:t>
      </w:r>
      <w:r w:rsidRPr="00852CFB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Pr="007431E3">
        <w:rPr>
          <w:szCs w:val="22"/>
          <w:lang w:val="it-CH"/>
        </w:rPr>
        <w:instrText xml:space="preserve"> FORMTEXT </w:instrText>
      </w:r>
      <w:r w:rsidRPr="00852CFB">
        <w:rPr>
          <w:szCs w:val="22"/>
        </w:rPr>
      </w:r>
      <w:r w:rsidRPr="00852CFB">
        <w:rPr>
          <w:szCs w:val="22"/>
        </w:rPr>
        <w:fldChar w:fldCharType="separate"/>
      </w:r>
      <w:r w:rsidR="00BA2672">
        <w:rPr>
          <w:szCs w:val="22"/>
        </w:rPr>
        <w:t> </w:t>
      </w:r>
      <w:r w:rsidR="00BA2672">
        <w:rPr>
          <w:szCs w:val="22"/>
        </w:rPr>
        <w:t> </w:t>
      </w:r>
      <w:r w:rsidR="00BA2672">
        <w:rPr>
          <w:szCs w:val="22"/>
        </w:rPr>
        <w:t> </w:t>
      </w:r>
      <w:r w:rsidR="00BA2672">
        <w:rPr>
          <w:szCs w:val="22"/>
        </w:rPr>
        <w:t> </w:t>
      </w:r>
      <w:r w:rsidR="00BA2672">
        <w:rPr>
          <w:szCs w:val="22"/>
        </w:rPr>
        <w:t> </w:t>
      </w:r>
      <w:r w:rsidRPr="00852CFB">
        <w:rPr>
          <w:szCs w:val="22"/>
        </w:rPr>
        <w:fldChar w:fldCharType="end"/>
      </w:r>
      <w:bookmarkEnd w:id="24"/>
    </w:p>
    <w:p w:rsidR="007431E3" w:rsidRPr="007431E3" w:rsidRDefault="007431E3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5245"/>
          <w:tab w:val="left" w:pos="6379"/>
        </w:tabs>
        <w:spacing w:before="20" w:line="240" w:lineRule="exact"/>
        <w:rPr>
          <w:lang w:val="it-CH"/>
        </w:rPr>
      </w:pPr>
    </w:p>
    <w:p w:rsidR="007431E3" w:rsidRPr="00832838" w:rsidRDefault="007431E3" w:rsidP="007431E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0" w:line="240" w:lineRule="exact"/>
        <w:rPr>
          <w:noProof w:val="0"/>
          <w:sz w:val="22"/>
          <w:szCs w:val="22"/>
          <w:lang w:val="it-CH"/>
        </w:rPr>
      </w:pPr>
      <w:r w:rsidRPr="00832838">
        <w:rPr>
          <w:noProof w:val="0"/>
          <w:sz w:val="22"/>
          <w:szCs w:val="22"/>
          <w:lang w:val="it-CH"/>
        </w:rPr>
        <w:t>No</w:t>
      </w:r>
      <w:r w:rsidRPr="00832838">
        <w:rPr>
          <w:noProof w:val="0"/>
          <w:sz w:val="22"/>
          <w:szCs w:val="22"/>
          <w:lang w:val="it-CH"/>
        </w:rPr>
        <w:tab/>
      </w:r>
      <w:r>
        <w:rPr>
          <w:noProof w:val="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 w:rsidRPr="00832838">
        <w:rPr>
          <w:noProof w:val="0"/>
          <w:sz w:val="22"/>
          <w:szCs w:val="22"/>
          <w:lang w:val="it-CH"/>
        </w:rPr>
        <w:instrText xml:space="preserve"> FORMCHECKBOX </w:instrText>
      </w:r>
      <w:r w:rsidR="00D87223">
        <w:rPr>
          <w:noProof w:val="0"/>
          <w:sz w:val="22"/>
          <w:szCs w:val="22"/>
        </w:rPr>
      </w:r>
      <w:r w:rsidR="00D87223">
        <w:rPr>
          <w:noProof w:val="0"/>
          <w:sz w:val="22"/>
          <w:szCs w:val="22"/>
        </w:rPr>
        <w:fldChar w:fldCharType="separate"/>
      </w:r>
      <w:r>
        <w:rPr>
          <w:noProof w:val="0"/>
          <w:sz w:val="22"/>
          <w:szCs w:val="22"/>
        </w:rPr>
        <w:fldChar w:fldCharType="end"/>
      </w:r>
      <w:bookmarkEnd w:id="25"/>
    </w:p>
    <w:p w:rsidR="007431E3" w:rsidRPr="00832838" w:rsidRDefault="007431E3" w:rsidP="007431E3">
      <w:pPr>
        <w:tabs>
          <w:tab w:val="left" w:pos="1701"/>
        </w:tabs>
        <w:spacing w:line="100" w:lineRule="exact"/>
        <w:rPr>
          <w:szCs w:val="22"/>
          <w:lang w:val="it-CH"/>
        </w:rPr>
      </w:pPr>
    </w:p>
    <w:p w:rsidR="007431E3" w:rsidRPr="00832838" w:rsidRDefault="007431E3" w:rsidP="007431E3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20" w:line="240" w:lineRule="exact"/>
        <w:rPr>
          <w:lang w:val="it-CH"/>
        </w:rPr>
      </w:pPr>
      <w:r>
        <w:rPr>
          <w:lang w:val="it-CH"/>
        </w:rPr>
        <w:t>Osservazioni</w:t>
      </w:r>
      <w:r w:rsidRPr="00832838">
        <w:rPr>
          <w:lang w:val="it-CH"/>
        </w:rPr>
        <w:t xml:space="preserve">: </w:t>
      </w:r>
      <w:r w:rsidRPr="00832838">
        <w:rPr>
          <w:lang w:val="it-CH"/>
        </w:rPr>
        <w:tab/>
      </w:r>
      <w:r>
        <w:fldChar w:fldCharType="begin">
          <w:ffData>
            <w:name w:val="Text23"/>
            <w:enabled/>
            <w:calcOnExit w:val="0"/>
            <w:textInput>
              <w:format w:val="FIRST CAPITAL"/>
            </w:textInput>
          </w:ffData>
        </w:fldChar>
      </w:r>
      <w:bookmarkStart w:id="26" w:name="Text23"/>
      <w:r w:rsidRPr="00832838">
        <w:rPr>
          <w:lang w:val="it-CH"/>
        </w:rPr>
        <w:instrText xml:space="preserve"> FORMTEXT </w:instrText>
      </w:r>
      <w:r>
        <w:fldChar w:fldCharType="separate"/>
      </w:r>
      <w:r w:rsidR="00BA2672">
        <w:t> </w:t>
      </w:r>
      <w:r w:rsidR="00BA2672">
        <w:t> </w:t>
      </w:r>
      <w:r w:rsidR="00BA2672">
        <w:t> </w:t>
      </w:r>
      <w:r w:rsidR="00BA2672">
        <w:t> </w:t>
      </w:r>
      <w:r w:rsidR="00BA2672">
        <w:t> </w:t>
      </w:r>
      <w:r>
        <w:fldChar w:fldCharType="end"/>
      </w:r>
      <w:bookmarkEnd w:id="26"/>
      <w:r w:rsidRPr="00832838">
        <w:rPr>
          <w:lang w:val="it-CH"/>
        </w:rPr>
        <w:tab/>
      </w:r>
    </w:p>
    <w:p w:rsidR="007431E3" w:rsidRPr="00832838" w:rsidRDefault="007431E3" w:rsidP="007431E3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20" w:line="240" w:lineRule="exact"/>
        <w:rPr>
          <w:lang w:val="it-CH"/>
        </w:rPr>
      </w:pPr>
    </w:p>
    <w:p w:rsidR="007431E3" w:rsidRPr="00832838" w:rsidRDefault="007431E3" w:rsidP="007431E3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</w:tabs>
        <w:spacing w:before="20" w:line="240" w:lineRule="exact"/>
        <w:rPr>
          <w:lang w:val="it-CH"/>
        </w:rPr>
      </w:pPr>
    </w:p>
    <w:p w:rsidR="007431E3" w:rsidRPr="00832838" w:rsidRDefault="007431E3" w:rsidP="007431E3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</w:tabs>
        <w:spacing w:before="20" w:line="240" w:lineRule="exact"/>
        <w:rPr>
          <w:lang w:val="it-CH"/>
        </w:rPr>
      </w:pPr>
    </w:p>
    <w:p w:rsidR="007431E3" w:rsidRPr="00832838" w:rsidRDefault="007431E3" w:rsidP="007431E3">
      <w:pPr>
        <w:tabs>
          <w:tab w:val="left" w:pos="5245"/>
          <w:tab w:val="left" w:pos="5529"/>
        </w:tabs>
        <w:spacing w:line="100" w:lineRule="exact"/>
        <w:rPr>
          <w:lang w:val="it-CH"/>
        </w:rPr>
      </w:pPr>
    </w:p>
    <w:p w:rsidR="007431E3" w:rsidRDefault="007431E3" w:rsidP="0074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6379"/>
        </w:tabs>
        <w:spacing w:line="240" w:lineRule="exact"/>
      </w:pPr>
      <w:r>
        <w:rPr>
          <w:lang w:val="it-CH"/>
        </w:rPr>
        <w:t>Persona di contatto Cantone</w:t>
      </w:r>
      <w:r w:rsidRPr="0052122A">
        <w:t xml:space="preserve">: </w:t>
      </w:r>
      <w:r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bookmarkStart w:id="27" w:name="Text7"/>
      <w:r>
        <w:instrText xml:space="preserve"> FORMTEXT </w:instrText>
      </w:r>
      <w:r>
        <w:fldChar w:fldCharType="separate"/>
      </w:r>
      <w:r w:rsidR="00BA2672">
        <w:t> </w:t>
      </w:r>
      <w:r w:rsidR="00BA2672">
        <w:t> </w:t>
      </w:r>
      <w:r w:rsidR="00BA2672">
        <w:t> </w:t>
      </w:r>
      <w:r w:rsidR="00BA2672">
        <w:t> </w:t>
      </w:r>
      <w:r w:rsidR="00BA2672">
        <w:t> </w:t>
      </w:r>
      <w:r>
        <w:fldChar w:fldCharType="end"/>
      </w:r>
      <w:bookmarkEnd w:id="27"/>
      <w:r>
        <w:tab/>
        <w:t>Data</w:t>
      </w:r>
      <w:r w:rsidRPr="0052122A">
        <w:t>:</w:t>
      </w:r>
      <w:r>
        <w:tab/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D87223">
        <w:t>23.09.2022</w:t>
      </w:r>
      <w:r>
        <w:fldChar w:fldCharType="end"/>
      </w:r>
    </w:p>
    <w:sectPr w:rsidR="007431E3" w:rsidSect="00ED1A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30" w:rsidRDefault="00800130">
      <w:r>
        <w:separator/>
      </w:r>
    </w:p>
  </w:endnote>
  <w:endnote w:type="continuationSeparator" w:id="0">
    <w:p w:rsidR="00800130" w:rsidRDefault="0080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431DE4">
      <w:trPr>
        <w:cantSplit/>
      </w:trPr>
      <w:tc>
        <w:tcPr>
          <w:tcW w:w="9611" w:type="dxa"/>
          <w:vAlign w:val="bottom"/>
        </w:tcPr>
        <w:p w:rsidR="00431DE4" w:rsidRDefault="00321115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ED1A47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ED1A47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</w:tbl>
  <w:p w:rsidR="00431DE4" w:rsidRDefault="00431DE4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28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65"/>
      <w:gridCol w:w="9333"/>
    </w:tblGrid>
    <w:tr w:rsidR="00431DE4" w:rsidRPr="004D10F2" w:rsidTr="00ED1A47">
      <w:trPr>
        <w:cantSplit/>
      </w:trPr>
      <w:tc>
        <w:tcPr>
          <w:tcW w:w="165" w:type="dxa"/>
          <w:vAlign w:val="bottom"/>
        </w:tcPr>
        <w:p w:rsidR="00431DE4" w:rsidRPr="004B6EB3" w:rsidRDefault="00431DE4" w:rsidP="005E580C">
          <w:pPr>
            <w:pStyle w:val="Fuzeile"/>
            <w:ind w:right="-62"/>
            <w:rPr>
              <w:b/>
            </w:rPr>
          </w:pPr>
        </w:p>
      </w:tc>
      <w:tc>
        <w:tcPr>
          <w:tcW w:w="9333" w:type="dxa"/>
          <w:vAlign w:val="bottom"/>
        </w:tcPr>
        <w:p w:rsidR="00431DE4" w:rsidRDefault="00442BB7" w:rsidP="00ED1A47">
          <w:pPr>
            <w:pStyle w:val="Fuzeile"/>
            <w:tabs>
              <w:tab w:val="left" w:pos="4443"/>
            </w:tabs>
            <w:ind w:right="-4296"/>
            <w:rPr>
              <w:lang w:val="it-CH"/>
            </w:rPr>
          </w:pPr>
          <w:r w:rsidRPr="00442BB7">
            <w:rPr>
              <w:b/>
              <w:lang w:val="it-CH"/>
            </w:rPr>
            <w:t xml:space="preserve">Allegato 1 della direttiva </w:t>
          </w:r>
          <w:smartTag w:uri="urn:schemas-microsoft-com:office:smarttags" w:element="stockticker">
            <w:r w:rsidRPr="00442BB7">
              <w:rPr>
                <w:b/>
                <w:lang w:val="it-CH"/>
              </w:rPr>
              <w:t>III /</w:t>
            </w:r>
          </w:smartTag>
          <w:r w:rsidRPr="00442BB7">
            <w:rPr>
              <w:b/>
              <w:lang w:val="it-CH"/>
            </w:rPr>
            <w:t xml:space="preserve"> 2.5</w:t>
          </w:r>
          <w:r w:rsidR="00ED1A47">
            <w:rPr>
              <w:b/>
              <w:lang w:val="it-CH"/>
            </w:rPr>
            <w:t xml:space="preserve"> </w:t>
          </w:r>
          <w:r w:rsidR="00ED1A47">
            <w:rPr>
              <w:b/>
              <w:lang w:val="it-CH"/>
            </w:rPr>
            <w:tab/>
          </w:r>
          <w:r w:rsidR="00321115">
            <w:rPr>
              <w:lang w:val="it-CH"/>
            </w:rPr>
            <w:t>Segreteria di Stato della migrazione SEM</w:t>
          </w:r>
        </w:p>
        <w:p w:rsidR="006E7499" w:rsidRDefault="00321115" w:rsidP="00ED1A47">
          <w:pPr>
            <w:pStyle w:val="Fuzeile"/>
            <w:ind w:left="4443"/>
          </w:pPr>
          <w:r>
            <w:t>Quellenweg 6, 3003 Berna-Wabern</w:t>
          </w:r>
        </w:p>
        <w:p w:rsidR="006E7499" w:rsidRDefault="00ED1A47" w:rsidP="00ED1A47">
          <w:pPr>
            <w:pStyle w:val="Fuzeile"/>
            <w:tabs>
              <w:tab w:val="left" w:pos="4443"/>
            </w:tabs>
          </w:pPr>
          <w:r>
            <w:tab/>
          </w:r>
          <w:r w:rsidR="00321115">
            <w:t>+41 (0)58 46</w:t>
          </w:r>
          <w:r w:rsidR="009D66B7">
            <w:t>5 11 11</w:t>
          </w:r>
        </w:p>
        <w:p w:rsidR="00431DE4" w:rsidRDefault="00ED1A47" w:rsidP="00ED1A47">
          <w:pPr>
            <w:pStyle w:val="Fuzeile"/>
            <w:tabs>
              <w:tab w:val="left" w:pos="4443"/>
            </w:tabs>
          </w:pPr>
          <w:r>
            <w:tab/>
          </w:r>
          <w:r w:rsidR="00321115">
            <w:t>www.sem.admin.ch</w:t>
          </w:r>
        </w:p>
      </w:tc>
    </w:tr>
  </w:tbl>
  <w:p w:rsidR="00431DE4" w:rsidRDefault="00431DE4">
    <w:pPr>
      <w:pStyle w:val="Platzhal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30" w:rsidRDefault="00800130">
      <w:r>
        <w:separator/>
      </w:r>
    </w:p>
  </w:footnote>
  <w:footnote w:type="continuationSeparator" w:id="0">
    <w:p w:rsidR="00800130" w:rsidRDefault="0080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431DE4">
      <w:trPr>
        <w:cantSplit/>
        <w:trHeight w:hRule="exact" w:val="420"/>
      </w:trPr>
      <w:tc>
        <w:tcPr>
          <w:tcW w:w="9214" w:type="dxa"/>
        </w:tcPr>
        <w:p w:rsidR="00431DE4" w:rsidRDefault="00431DE4">
          <w:pPr>
            <w:pStyle w:val="Kopfzeile"/>
          </w:pPr>
        </w:p>
      </w:tc>
    </w:tr>
  </w:tbl>
  <w:p w:rsidR="00431DE4" w:rsidRDefault="00431DE4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431DE4" w:rsidTr="005E580C">
      <w:trPr>
        <w:cantSplit/>
        <w:trHeight w:hRule="exact" w:val="993"/>
      </w:trPr>
      <w:tc>
        <w:tcPr>
          <w:tcW w:w="4848" w:type="dxa"/>
        </w:tcPr>
        <w:p w:rsidR="00431DE4" w:rsidRDefault="00321115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4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1DE4" w:rsidRDefault="00431DE4">
          <w:pPr>
            <w:pStyle w:val="Logo"/>
          </w:pPr>
        </w:p>
      </w:tc>
      <w:tc>
        <w:tcPr>
          <w:tcW w:w="4961" w:type="dxa"/>
        </w:tcPr>
        <w:p w:rsidR="00431DE4" w:rsidRDefault="00321115">
          <w:pPr>
            <w:pStyle w:val="KopfDept"/>
            <w:rPr>
              <w:lang w:val="pt-PT"/>
            </w:rPr>
          </w:pPr>
          <w:r>
            <w:rPr>
              <w:lang w:val="pt-PT"/>
            </w:rPr>
            <w:t>Dipartimento federale di giustizia e polizia  DFGP</w:t>
          </w:r>
        </w:p>
        <w:p w:rsidR="00431DE4" w:rsidRDefault="00321115">
          <w:pPr>
            <w:pStyle w:val="KopfFett"/>
            <w:rPr>
              <w:lang w:val="pt-PT"/>
            </w:rPr>
          </w:pPr>
          <w:r>
            <w:rPr>
              <w:lang w:val="pt-PT"/>
            </w:rPr>
            <w:t>Segreteria di Stato della migrazione SEM</w:t>
          </w:r>
        </w:p>
        <w:p w:rsidR="00716D4B" w:rsidRDefault="00716D4B" w:rsidP="00716D4B">
          <w:pPr>
            <w:pStyle w:val="Kopfzeile"/>
            <w:rPr>
              <w:lang w:val="pt-PT"/>
            </w:rPr>
          </w:pPr>
          <w:r w:rsidRPr="00716D4B">
            <w:rPr>
              <w:lang w:val="pt-PT"/>
            </w:rPr>
            <w:t>Ambito direzio</w:t>
          </w:r>
          <w:r w:rsidRPr="003E6A95">
            <w:rPr>
              <w:lang w:val="pt-PT"/>
            </w:rPr>
            <w:t xml:space="preserve">nale </w:t>
          </w:r>
          <w:r w:rsidR="00832838" w:rsidRPr="003E6A95">
            <w:rPr>
              <w:lang w:val="pt-PT"/>
            </w:rPr>
            <w:t>Affari internazionali</w:t>
          </w:r>
        </w:p>
        <w:p w:rsidR="00716D4B" w:rsidRPr="00716D4B" w:rsidRDefault="00716D4B" w:rsidP="00716D4B">
          <w:pPr>
            <w:pStyle w:val="Kopfzeile"/>
            <w:rPr>
              <w:lang w:val="pt-PT"/>
            </w:rPr>
          </w:pPr>
          <w:r>
            <w:rPr>
              <w:lang w:val="pt-PT"/>
            </w:rPr>
            <w:t>Divisione ritorno</w:t>
          </w:r>
        </w:p>
      </w:tc>
    </w:tr>
  </w:tbl>
  <w:p w:rsidR="00431DE4" w:rsidRDefault="00431DE4">
    <w:pPr>
      <w:pStyle w:val="Platzhalt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374D"/>
    <w:multiLevelType w:val="hybridMultilevel"/>
    <w:tmpl w:val="6B8A071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 Rückkehr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Ils"/>
    <w:docVar w:name="docvar_sachbearbeiterfax" w:val="+41 (0)58 465 85 50"/>
    <w:docVar w:name="docvar_sachbearbeiterFunktion" w:val="Rückkehrspezialistin"/>
    <w:docVar w:name="docvar_sachbearbeitername" w:val="Sandra Illi"/>
    <w:docVar w:name="docvar_sachbearbeiterOE" w:val="1IR3"/>
    <w:docVar w:name="docvar_sachbearbeitertelefon" w:val="+41 (0)58 463 47 97"/>
    <w:docVar w:name="docvar_sektionchef" w:val="Meo"/>
    <w:docVar w:name="docvar_sektioncheffunktion" w:val="Sektionschef"/>
    <w:docVar w:name="docvar_sektionchefname" w:val="Reto Müller"/>
    <w:docVar w:name="docvar_sektionchefOE" w:val="1IR3"/>
    <w:docVar w:name="docvar_user_AbtD" w:val="Abteilung Zulassung Aufenthalt"/>
    <w:docVar w:name="docvar_user_AbtE" w:val="Abteilung Zulassung Aufenthalt"/>
    <w:docVar w:name="docvar_user_Abteilung" w:val="Abteilung Rückkehr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5 50"/>
    <w:docVar w:name="docvar_user_Funktion_d" w:val="Rückkehrspezialistin"/>
    <w:docVar w:name="docvar_user_Funktion_f" w:val="Spécialiste Retour"/>
    <w:docVar w:name="docvar_user_Funktion_i" w:val="Specialista Ritorno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Ils"/>
    <w:docVar w:name="docvar_User_Kurzzeichen" w:val="SA"/>
    <w:docVar w:name="docvar_user_Mail" w:val="xxx.xxx@bfm.admin.ch"/>
    <w:docVar w:name="docvar_User_Nachname" w:val="Schmutz"/>
    <w:docVar w:name="docvar_user_Name" w:val="Illi"/>
    <w:docVar w:name="docvar_user_OE" w:val="1IR3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3 47 97"/>
    <w:docVar w:name="docvar_User_Vorname" w:val="Sandra"/>
    <w:docVar w:name="dv_emailbody" w:val="emailbody "/>
    <w:docVar w:name="dv_sprache" w:val="D"/>
    <w:docVar w:name="dv_strpath_user_ini" w:val="C:\Users\U80715878\AppData\Roaming\ISC_EJPD\User.ini"/>
    <w:docVar w:name="FussAdr" w:val="A. Schmutz_x000b_Taubenstrasse 16, 3003 Bern_x000b_Tel. +41 31 323 78 13, Fax +41 31 323 78 12"/>
    <w:docVar w:name="GARAIO_XmlDialogDefinition_100" w:val="&lt;DocumentDefinition Title=&quot;de=Rundschreiben / Weisung#fr=Circulaire / Directive#it=Circolare / Istruzione#en=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"/>
    <w:docVar w:name="GARAIO_XmlDialogDefinition_101" w:val="eID&gt;&lt;Value&gt;Prénom (abr.)&lt;/Value&gt;&lt;/LocalizedVa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"/>
    <w:docVar w:name="GARAIO_XmlDialogDefinition_102" w:val="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TextAreaControl&quot; Weight=&quot;10&quot;&gt;&lt;DocVariableName&gt;vAn&lt;/DocVariableName&gt;&lt;Description&gt;&lt;LocalizedValue&gt;&lt;CultureID&gt;DE&lt;/CultureID&gt;&lt;Value&gt;neue Zeile mit &quot;Ctrl + Enter&quot;&lt;/Value&gt;&lt;/LocalizedValue&gt;&lt;LocalizedValue&gt;&lt;CultureID&gt;FR&lt;/CultureID&gt;&lt;Value&gt;neue Zeile mit &quot;Ctrl + Enter&quot;&lt;/Value&gt;&lt;/LocalizedValue&gt;&lt;LocalizedValue&gt;&lt;CultureID&gt;IT&lt;/CultureID&gt;&lt;Value&gt;neue Zeile mit &quot;Ctrl + Enter&quot;&lt;/Value&gt;&lt;/LocalizedValue&gt;&lt;LocalizedValue&gt;&lt;CultureID&gt;EN&lt;/CultureID&gt;&lt;Value&gt;neue Zeile mit &quot;Ctrl + Enter&quot;&lt;/Value&gt;&lt;/LocalizedValue&gt;&lt;/Description&gt;&lt;Caption&gt;&lt;LocalizedValue&gt;&lt;CultureID&gt;DE&lt;/CultureID&gt;&lt;Value&gt;Für&lt;/Value&gt;&lt;/LocalizedValue&gt;&lt;LocalizedValue&gt;&lt;CultureID&gt;FR&lt;/CultureID&gt;&lt;Value&gt;Pour&lt;/Value&gt;&lt;/LocalizedValue&gt;&lt;LocalizedValue&gt;&lt;CultureID&gt;IT&lt;/CultureID&gt;&lt;Value&gt;Per&lt;/Value&gt;&lt;/LocalizedValue&gt;&lt;LocalizedValue&gt;&lt;CultureID&gt;EN&lt;/CultureID&gt;&lt;Value&gt;For&lt;/Value&gt;&lt;/LocalizedValue&gt;&lt;/Caption&gt;&lt;IsNotEnabled&gt;False&lt;/IsNotEnabled&gt;&lt;IsSaveableLocally&gt;False&lt;/IsSaveableLocally&gt;&lt;IsNotVisible&gt;False&lt;/IsNotVisible&gt;&lt;lines&gt;3&lt;/lines&gt;&lt;UseInTable&gt;Tru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 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 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/n.a.&gt;&lt;n.a. Type=&quot;Step&quot; Title=&quot;de=Allgemeines#fr=Informations générales#it=Informazioni generali#en=General information&quot;&gt;&lt;StepItem Type=&quot;StepItemTextboxControl&quot; Weight=&quot;30&quot;&gt;&lt;DocVariableName&gt;vN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r.&lt;/Value&gt;&lt;/LocalizedValue&gt;&lt;LocalizedValue&gt;&lt;CultureID&gt;FR&lt;/CultureID&gt;&lt;Value&gt;No&lt;/Value&gt;&lt;/LocalizedValue&gt;&lt;LocalizedValue&gt;&lt;CultureID&gt;IT&lt;/CultureID&gt;&lt;Value&gt;No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4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"/>
    <w:docVar w:name="GARAIO_XmlDialogDefinition_103" w:val="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5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The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de&lt;/CultureID&gt;&lt;Value&gt;Rundschreiben;Weisung&lt;/Value&gt;&lt;/LocalizedValue&gt;&lt;LocalizedValue&gt;&lt;CultureID&gt;it&lt;/CultureID&gt;&lt;Value&gt;Circolare;Istruzione&lt;/Value&gt;&lt;/LocalizedValue&gt;&lt;LocalizedValue&gt;&lt;CultureID&gt;fr&lt;/CultureID&gt;&lt;Value&gt;Circulaire;Directive&lt;/Value&gt;&lt;/LocalizedValue&gt;&lt;/Defaultvalues&gt;&lt;Lines&gt;3&lt;/Lines&gt;&lt;/StepItem&gt;&lt;/n.a.&gt;&lt;/DocumentDefinition&gt;"/>
    <w:docVar w:name="GaraioDocumentLanguage" w:val="de"/>
    <w:docVar w:name="GaraioLogoMappedText" w:val="[vAmt] [vAmtkurz]_x000d__x000a_[vTitel] [vVorname] [vName]_x000d__x000a_[vStrasse], [vPLZ] [vOrt]_x000d__x000a_[vTelbez] [vTel], Fax [vFax]_x000d__x000a_[vEmail]_x000d__x000a_[vInternet]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fr|de|it&quot; /&gt;"/>
    <w:docVar w:name="TemplateLayoutLanguage" w:val="de"/>
    <w:docVar w:name="TemplateVersion" w:val="2"/>
    <w:docVar w:name="vAkte" w:val="Asyl 52.1"/>
    <w:docVar w:name="vAmt" w:val="Bundesamt für Migration"/>
    <w:docVar w:name="vAmtkurz" w:val="BFM"/>
    <w:docVar w:name="vAn" w:val="- xxxxx"/>
    <w:docVar w:name="vBetreff" w:val="Weisung zum "/>
    <w:docVar w:name="vBriefAnrede" w:val=" "/>
    <w:docVar w:name="vEmail" w:val=" "/>
    <w:docVar w:name="vFax" w:val="+41 (0)31 325 93 79"/>
    <w:docVar w:name="vFuss" w:val="Bundesamt für Migration BFM_x0007__x0007_Quellenweg 6, 3003   Berrn-Wabern_x0007_+41 (0)31 325 11 11, Fax +41 (0)31 325 93 79_x0007_www.bfm.admin.ch"/>
    <w:docVar w:name="vInternet" w:val="www.bfm.admin.ch"/>
    <w:docVar w:name="vKlasse" w:val=" "/>
    <w:docVar w:name="vName" w:val=" "/>
    <w:docVar w:name="vNr" w:val="Asyl 52.1"/>
    <w:docVar w:name="vOrt" w:val="Berrn-Wabern"/>
    <w:docVar w:name="vPLZ" w:val="3003  "/>
    <w:docVar w:name="vStrasse" w:val="Quellenweg 6"/>
    <w:docVar w:name="vStufe4" w:val="Direktionsbereich Einreise, Aufenthalt &amp; Rückkehr"/>
    <w:docVar w:name="vStufe5" w:val="Abteilung Aufenthalt &amp; Rückkehrförderung"/>
    <w:docVar w:name="vTel" w:val="+41 (0)31 325 11 11"/>
    <w:docVar w:name="vTelbez" w:val=" "/>
    <w:docVar w:name="vThema" w:val="Weisung"/>
    <w:docVar w:name="vTitel" w:val=" "/>
    <w:docVar w:name="vVorname" w:val=" "/>
    <w:docVar w:name="vVornamekurz" w:val=" "/>
  </w:docVars>
  <w:rsids>
    <w:rsidRoot w:val="00431DE4"/>
    <w:rsid w:val="00294A49"/>
    <w:rsid w:val="00321115"/>
    <w:rsid w:val="003E6A95"/>
    <w:rsid w:val="00431DE4"/>
    <w:rsid w:val="00442BB7"/>
    <w:rsid w:val="004B6EB3"/>
    <w:rsid w:val="004D10F2"/>
    <w:rsid w:val="005E580C"/>
    <w:rsid w:val="006E7499"/>
    <w:rsid w:val="00716D4B"/>
    <w:rsid w:val="0074041A"/>
    <w:rsid w:val="007431E3"/>
    <w:rsid w:val="00800130"/>
    <w:rsid w:val="008140E6"/>
    <w:rsid w:val="00832838"/>
    <w:rsid w:val="0084525B"/>
    <w:rsid w:val="00860F05"/>
    <w:rsid w:val="00995BF8"/>
    <w:rsid w:val="009D66B7"/>
    <w:rsid w:val="00B62D0D"/>
    <w:rsid w:val="00BA2672"/>
    <w:rsid w:val="00D3546E"/>
    <w:rsid w:val="00D87223"/>
    <w:rsid w:val="00ED1A47"/>
    <w:rsid w:val="00E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CD36E2C2-4076-461B-9323-825391BC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noProof/>
      <w:sz w:val="22"/>
      <w:lang w:val="it-IT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sz w:val="15"/>
      <w:lang w:val="de-CH"/>
    </w:rPr>
  </w:style>
  <w:style w:type="paragraph" w:styleId="Fuzeile">
    <w:name w:val="footer"/>
    <w:basedOn w:val="Standard"/>
    <w:pPr>
      <w:suppressAutoHyphens/>
      <w:spacing w:line="200" w:lineRule="exact"/>
    </w:pPr>
    <w:rPr>
      <w:sz w:val="15"/>
      <w:szCs w:val="15"/>
      <w:lang w:val="de-CH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Form"/>
    <w:next w:val="Standard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Standard"/>
    <w:pPr>
      <w:pBdr>
        <w:bottom w:val="single" w:sz="4" w:space="1" w:color="auto"/>
      </w:pBdr>
      <w:spacing w:before="60" w:after="440"/>
      <w:ind w:left="28" w:right="28"/>
    </w:pPr>
  </w:style>
  <w:style w:type="paragraph" w:styleId="Textkrper">
    <w:name w:val="Body Text"/>
    <w:basedOn w:val="Standard"/>
    <w:pPr>
      <w:tabs>
        <w:tab w:val="left" w:pos="5387"/>
      </w:tabs>
      <w:spacing w:line="240" w:lineRule="auto"/>
    </w:pPr>
    <w:rPr>
      <w:b/>
      <w:sz w:val="24"/>
    </w:rPr>
  </w:style>
  <w:style w:type="table" w:styleId="Tabellenraster">
    <w:name w:val="Table Grid"/>
    <w:basedOn w:val="NormaleTabelle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noProof/>
      <w:sz w:val="15"/>
    </w:rPr>
  </w:style>
  <w:style w:type="character" w:styleId="Platzhaltertext">
    <w:name w:val="Placeholder Text"/>
    <w:basedOn w:val="Absatz-Standardschriftart"/>
    <w:uiPriority w:val="99"/>
    <w:semiHidden/>
    <w:rsid w:val="007431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Rundschreib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C0EBDF6BAD4F59BBFC9AF2D7961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98595-E73B-49BB-AA9C-DB6C4B872563}"/>
      </w:docPartPr>
      <w:docPartBody>
        <w:p w:rsidR="00461E59" w:rsidRDefault="00275A5F" w:rsidP="00275A5F">
          <w:pPr>
            <w:pStyle w:val="7FC0EBDF6BAD4F59BBFC9AF2D7961B742"/>
          </w:pPr>
          <w:r w:rsidRPr="007431E3">
            <w:rPr>
              <w:rStyle w:val="Platzhaltertext"/>
              <w:sz w:val="22"/>
              <w:szCs w:val="22"/>
              <w:lang w:val="it-CH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09"/>
    <w:rsid w:val="00275A5F"/>
    <w:rsid w:val="00461E59"/>
    <w:rsid w:val="006F4B7D"/>
    <w:rsid w:val="009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5A5F"/>
    <w:rPr>
      <w:color w:val="808080"/>
    </w:rPr>
  </w:style>
  <w:style w:type="paragraph" w:customStyle="1" w:styleId="7FC0EBDF6BAD4F59BBFC9AF2D7961B74">
    <w:name w:val="7FC0EBDF6BAD4F59BBFC9AF2D7961B74"/>
    <w:rsid w:val="009F5F09"/>
  </w:style>
  <w:style w:type="paragraph" w:customStyle="1" w:styleId="7FC0EBDF6BAD4F59BBFC9AF2D7961B741">
    <w:name w:val="7FC0EBDF6BAD4F59BBFC9AF2D7961B741"/>
    <w:rsid w:val="009F5F09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7FC0EBDF6BAD4F59BBFC9AF2D7961B742">
    <w:name w:val="7FC0EBDF6BAD4F59BBFC9AF2D7961B742"/>
    <w:rsid w:val="00275A5F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.1 Anhang 1_01.03.19_i"/>
    <f:field ref="objsubject" par="" edit="true" text=""/>
    <f:field ref="objcreatedby" par="" text="Ludin, Philippe, sem-luh"/>
    <f:field ref="objcreatedat" par="" text="06.12.2018 13:38:09"/>
    <f:field ref="objchangedby" par="" text="Ludin, Philippe, sem-luh"/>
    <f:field ref="objmodifiedat" par="" text="06.12.2018 13:38:11"/>
    <f:field ref="doc_FSCFOLIO_1_1001_FieldDocumentNumber" par="" text=""/>
    <f:field ref="doc_FSCFOLIO_1_1001_FieldSubject" par="" edit="true" text=""/>
    <f:field ref="FSCFOLIO_1_1001_FieldCurrentUser" par="" text="Marlène Gyger"/>
    <f:field ref="CCAPRECONFIG_15_1001_Objektname" par="" edit="true" text="2.1 Anhang 1_01.03.19_i"/>
    <f:field ref="CHPRECONFIG_1_1001_Objektname" par="" edit="true" text="2.1 Anhang 1_01.03.19_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Rundschreiben.dot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vThema</vt:lpstr>
      <vt:lpstr>vThema</vt:lpstr>
    </vt:vector>
  </TitlesOfParts>
  <Company>EJPD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sostegno al ritorno secondo l'art. 71 LStrl</dc:title>
  <dc:subject>Rundschreiben / Weisung</dc:subject>
  <dc:creator>Cugis Erika BFM</dc:creator>
  <cp:keywords/>
  <dc:description/>
  <cp:lastModifiedBy>Michael Bächler</cp:lastModifiedBy>
  <cp:revision>4</cp:revision>
  <cp:lastPrinted>2008-02-27T12:07:00Z</cp:lastPrinted>
  <dcterms:created xsi:type="dcterms:W3CDTF">2022-09-19T10:59:00Z</dcterms:created>
  <dcterms:modified xsi:type="dcterms:W3CDTF">2022-09-23T07:15:00Z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COO.2180.101.7.41967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III. Asylgesetz (016.0/2007/00365)</vt:lpwstr>
  </property>
  <property fmtid="{D5CDD505-2E9C-101B-9397-08002B2CF9AE}" pid="5" name="FSC#COOELAK@1.1001:FileRefYear">
    <vt:lpwstr>2007</vt:lpwstr>
  </property>
  <property fmtid="{D5CDD505-2E9C-101B-9397-08002B2CF9AE}" pid="6" name="FSC#COOELAK@1.1001:FileRefOrdinal">
    <vt:lpwstr>365</vt:lpwstr>
  </property>
  <property fmtid="{D5CDD505-2E9C-101B-9397-08002B2CF9AE}" pid="7" name="FSC#COOELAK@1.1001:FileRefOU">
    <vt:lpwstr>Recht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 Steiner-Beer</vt:lpwstr>
  </property>
  <property fmtid="{D5CDD505-2E9C-101B-9397-08002B2CF9AE}" pid="10" name="FSC#COOELAK@1.1001:OwnerExtension">
    <vt:lpwstr>+41 (0)31 325 52 20</vt:lpwstr>
  </property>
  <property fmtid="{D5CDD505-2E9C-101B-9397-08002B2CF9AE}" pid="11" name="FSC#COOELAK@1.1001:OwnerFaxExtension">
    <vt:lpwstr>+41 (0)31 325 93 79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Sektion Recht (SRE)</vt:lpwstr>
  </property>
  <property fmtid="{D5CDD505-2E9C-101B-9397-08002B2CF9AE}" pid="17" name="FSC#COOELAK@1.1001:CreatedAt">
    <vt:lpwstr>04.03.2008 23:00:00</vt:lpwstr>
  </property>
  <property fmtid="{D5CDD505-2E9C-101B-9397-08002B2CF9AE}" pid="18" name="FSC#COOELAK@1.1001:OU">
    <vt:lpwstr>Sektion Recht (SRE)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*COO.2180.101.7.41967*</vt:lpwstr>
  </property>
  <property fmtid="{D5CDD505-2E9C-101B-9397-08002B2CF9AE}" pid="21" name="FSC#COOELAK@1.1001:RefBarCode">
    <vt:lpwstr>*Anhang_1_Gesuch_um_VU_i (2)*</vt:lpwstr>
  </property>
  <property fmtid="{D5CDD505-2E9C-101B-9397-08002B2CF9AE}" pid="22" name="FSC#COOELAK@1.1001:FileRefBarCode">
    <vt:lpwstr>*III. Asylgesetz (016.0/2007/00365)*</vt:lpwstr>
  </property>
  <property fmtid="{D5CDD505-2E9C-101B-9397-08002B2CF9AE}" pid="23" name="FSC#COOELAK@1.1001:ExternalRef">
    <vt:lpwstr/>
  </property>
  <property fmtid="{D5CDD505-2E9C-101B-9397-08002B2CF9AE}" pid="24" name="FSC$NOPARSEFILE">
    <vt:bool>true</vt:bool>
  </property>
  <property fmtid="{D5CDD505-2E9C-101B-9397-08002B2CF9AE}" pid="25" name="FSC#EJPDCFG@15.1700:RecipientSalutation">
    <vt:lpwstr/>
  </property>
  <property fmtid="{D5CDD505-2E9C-101B-9397-08002B2CF9AE}" pid="26" name="FSC#EJPDCFG@15.1700:RecipientTitle">
    <vt:lpwstr/>
  </property>
  <property fmtid="{D5CDD505-2E9C-101B-9397-08002B2CF9AE}" pid="27" name="FSC#EJPDCFG@15.1700:RecipientFirstname">
    <vt:lpwstr/>
  </property>
  <property fmtid="{D5CDD505-2E9C-101B-9397-08002B2CF9AE}" pid="28" name="FSC#EJPDCFG@15.1700:RecipientSurname">
    <vt:lpwstr/>
  </property>
  <property fmtid="{D5CDD505-2E9C-101B-9397-08002B2CF9AE}" pid="29" name="FSC#EJPDCFG@15.1700:RecipientStreet">
    <vt:lpwstr/>
  </property>
  <property fmtid="{D5CDD505-2E9C-101B-9397-08002B2CF9AE}" pid="30" name="FSC#EJPDCFG@15.1700:RecipientPOBox">
    <vt:lpwstr/>
  </property>
  <property fmtid="{D5CDD505-2E9C-101B-9397-08002B2CF9AE}" pid="31" name="FSC#EJPDCFG@15.1700:RecipientZIPCode">
    <vt:lpwstr/>
  </property>
  <property fmtid="{D5CDD505-2E9C-101B-9397-08002B2CF9AE}" pid="32" name="FSC#EJPDCFG@15.1700:RecipientCity">
    <vt:lpwstr/>
  </property>
  <property fmtid="{D5CDD505-2E9C-101B-9397-08002B2CF9AE}" pid="33" name="FSC#EJPDCFG@15.1700:RecipientCountry">
    <vt:lpwstr/>
  </property>
  <property fmtid="{D5CDD505-2E9C-101B-9397-08002B2CF9AE}" pid="34" name="FSC#EJPDCFG@15.1700:RecipientOrgname">
    <vt:lpwstr/>
  </property>
  <property fmtid="{D5CDD505-2E9C-101B-9397-08002B2CF9AE}" pid="35" name="FSC#EJPDCFG@15.1700:RecipientEMail">
    <vt:lpwstr/>
  </property>
  <property fmtid="{D5CDD505-2E9C-101B-9397-08002B2CF9AE}" pid="36" name="FSC#EJPDCFG@15.1700:RecipientContactSalutation">
    <vt:lpwstr/>
  </property>
  <property fmtid="{D5CDD505-2E9C-101B-9397-08002B2CF9AE}" pid="37" name="FSC#EJPDCFG@15.1700:RecipientContactFirstname">
    <vt:lpwstr/>
  </property>
  <property fmtid="{D5CDD505-2E9C-101B-9397-08002B2CF9AE}" pid="38" name="FSC#EJPDCFG@15.1700:RecipientContactSurname">
    <vt:lpwstr/>
  </property>
  <property fmtid="{D5CDD505-2E9C-101B-9397-08002B2CF9AE}" pid="39" name="FSC#EJPDCFG@15.1700:RecipientDate">
    <vt:lpwstr/>
  </property>
  <property fmtid="{D5CDD505-2E9C-101B-9397-08002B2CF9AE}" pid="40" name="FSC#EJPDCFG@15.1700:SubfileTitle">
    <vt:lpwstr>Anhang_1_Gesuch_um_VU_i (2)</vt:lpwstr>
  </property>
  <property fmtid="{D5CDD505-2E9C-101B-9397-08002B2CF9AE}" pid="41" name="FSC#EJPDCFG@15.1700:SubfileSubject">
    <vt:lpwstr/>
  </property>
  <property fmtid="{D5CDD505-2E9C-101B-9397-08002B2CF9AE}" pid="42" name="FSC#EJPDCFG@15.1700:SubfileDossierRef">
    <vt:lpwstr>016.0/2007/00365</vt:lpwstr>
  </property>
  <property fmtid="{D5CDD505-2E9C-101B-9397-08002B2CF9AE}" pid="43" name="FSC#EJPDCFG@15.1700:SubfileResponsibleFirstname">
    <vt:lpwstr>Sandra</vt:lpwstr>
  </property>
  <property fmtid="{D5CDD505-2E9C-101B-9397-08002B2CF9AE}" pid="44" name="FSC#EJPDCFG@15.1700:SubfileResponsibleSurname">
    <vt:lpwstr>Steiner-Beer</vt:lpwstr>
  </property>
  <property fmtid="{D5CDD505-2E9C-101B-9397-08002B2CF9AE}" pid="45" name="FSC#EJPDCFG@15.1700:SubfileResponsibleProfession">
    <vt:lpwstr/>
  </property>
  <property fmtid="{D5CDD505-2E9C-101B-9397-08002B2CF9AE}" pid="46" name="FSC#EJPDCFG@15.1700:SubfileResponsibleInitials">
    <vt:lpwstr>bfm-bsd</vt:lpwstr>
  </property>
  <property fmtid="{D5CDD505-2E9C-101B-9397-08002B2CF9AE}" pid="47" name="FSC#EJPDCFG@15.1700:AssignmentCommentHistory">
    <vt:lpwstr/>
  </property>
  <property fmtid="{D5CDD505-2E9C-101B-9397-08002B2CF9AE}" pid="48" name="FSC#EJPDCFG@15.1700:AssignmentDefaultComment">
    <vt:lpwstr/>
  </property>
  <property fmtid="{D5CDD505-2E9C-101B-9397-08002B2CF9AE}" pid="49" name="FSC#EJPDCFG@15.1700:AssignmentRemarks">
    <vt:lpwstr/>
  </property>
  <property fmtid="{D5CDD505-2E9C-101B-9397-08002B2CF9AE}" pid="50" name="FSC#EJPDCFG@15.1700:AssignmentExternalDate">
    <vt:lpwstr/>
  </property>
  <property fmtid="{D5CDD505-2E9C-101B-9397-08002B2CF9AE}" pid="51" name="FSC#EJPDCFG@15.1700:AssignmentProcessingDeadline">
    <vt:lpwstr/>
  </property>
  <property fmtid="{D5CDD505-2E9C-101B-9397-08002B2CF9AE}" pid="52" name="FSC#EJPDCFG@15.1700:AssignmentPlacingPosition">
    <vt:lpwstr/>
  </property>
  <property fmtid="{D5CDD505-2E9C-101B-9397-08002B2CF9AE}" pid="53" name="FSC#EJPDCFG@15.1700:AssignmentResponsible">
    <vt:lpwstr/>
  </property>
  <property fmtid="{D5CDD505-2E9C-101B-9397-08002B2CF9AE}" pid="54" name="FSC#EJPDCFG@15.1700:AssignmentUsers">
    <vt:lpwstr/>
  </property>
  <property fmtid="{D5CDD505-2E9C-101B-9397-08002B2CF9AE}" pid="55" name="FSC#EJPDCFG@15.1700:AssignmentUsersDone">
    <vt:lpwstr/>
  </property>
  <property fmtid="{D5CDD505-2E9C-101B-9397-08002B2CF9AE}" pid="56" name="FSC#EJPDCFG@15.1700:SubfileClassification">
    <vt:lpwstr>Nicht klassifiziert</vt:lpwstr>
  </property>
  <property fmtid="{D5CDD505-2E9C-101B-9397-08002B2CF9AE}" pid="57" name="FSC#EJPDCFG@15.1700:Department">
    <vt:lpwstr>Direktion</vt:lpwstr>
  </property>
  <property fmtid="{D5CDD505-2E9C-101B-9397-08002B2CF9AE}" pid="58" name="FSC#EJPDCFG@15.1700:DepartmentShort">
    <vt:lpwstr>DIR</vt:lpwstr>
  </property>
  <property fmtid="{D5CDD505-2E9C-101B-9397-08002B2CF9AE}" pid="59" name="FSC#EJPDCFG@15.1700:HierarchyFirstLevel">
    <vt:lpwstr>Direktion</vt:lpwstr>
  </property>
  <property fmtid="{D5CDD505-2E9C-101B-9397-08002B2CF9AE}" pid="60" name="FSC#EJPDCFG@15.1700:HierarchyFirstLevelShort">
    <vt:lpwstr>DIR</vt:lpwstr>
  </property>
  <property fmtid="{D5CDD505-2E9C-101B-9397-08002B2CF9AE}" pid="61" name="FSC#EJPDCFG@15.1700:HierarchySecondLevel">
    <vt:lpwstr>Direktionsbereich Migrationspolitik</vt:lpwstr>
  </property>
  <property fmtid="{D5CDD505-2E9C-101B-9397-08002B2CF9AE}" pid="62" name="FSC#EJPDCFG@15.1700:HierarchyThirdLevel">
    <vt:lpwstr>Sektion Recht</vt:lpwstr>
  </property>
  <property fmtid="{D5CDD505-2E9C-101B-9397-08002B2CF9AE}" pid="63" name="FSC#EJPDCFG@15.1700:HierarchyFourthLevel">
    <vt:lpwstr/>
  </property>
  <property fmtid="{D5CDD505-2E9C-101B-9397-08002B2CF9AE}" pid="64" name="FSC#EJPDCFG@15.1700:HierarchyFifthLevel">
    <vt:lpwstr/>
  </property>
  <property fmtid="{D5CDD505-2E9C-101B-9397-08002B2CF9AE}" pid="65" name="FSC#EJPDCFG@15.1700:ObjaddressContentObject">
    <vt:lpwstr>COO.2180.101.7.41967</vt:lpwstr>
  </property>
  <property fmtid="{D5CDD505-2E9C-101B-9397-08002B2CF9AE}" pid="66" name="FSC#EJPDCFG@15.1700:SubfileResponsibleSalutation">
    <vt:lpwstr/>
  </property>
  <property fmtid="{D5CDD505-2E9C-101B-9397-08002B2CF9AE}" pid="67" name="FSC#EJPDCFG@15.1700:SubfileResponsibleTelOffice">
    <vt:lpwstr>+41 (0)31 325 52 20</vt:lpwstr>
  </property>
  <property fmtid="{D5CDD505-2E9C-101B-9397-08002B2CF9AE}" pid="68" name="FSC#EJPDCFG@15.1700:SubfileResponsibleTelFax">
    <vt:lpwstr>+41 (0)31 325 93 79</vt:lpwstr>
  </property>
  <property fmtid="{D5CDD505-2E9C-101B-9397-08002B2CF9AE}" pid="69" name="FSC#EJPDCFG@15.1700:SubfileResponsibleEmail">
    <vt:lpwstr>sandra.steiner-beer@bfm.admin.ch</vt:lpwstr>
  </property>
  <property fmtid="{D5CDD505-2E9C-101B-9397-08002B2CF9AE}" pid="70" name="FSC#EJPDCFG@15.1700:SubfileResponsibleUrl">
    <vt:lpwstr>www.bfm.admin.ch</vt:lpwstr>
  </property>
  <property fmtid="{D5CDD505-2E9C-101B-9397-08002B2CF9AE}" pid="71" name="FSC#EJPDCFG@15.1700:SubfileResponsibleAddress">
    <vt:lpwstr>Quellenweg 6, 3003 Bern-Wabern</vt:lpwstr>
  </property>
  <property fmtid="{D5CDD505-2E9C-101B-9397-08002B2CF9AE}" pid="72" name="FSC#EJPDCFG@15.1700:FileRefOU">
    <vt:lpwstr>Recht</vt:lpwstr>
  </property>
  <property fmtid="{D5CDD505-2E9C-101B-9397-08002B2CF9AE}" pid="73" name="FSC#EJPDCFG@15.1700:OU">
    <vt:lpwstr>Sektion Recht (SRE)</vt:lpwstr>
  </property>
  <property fmtid="{D5CDD505-2E9C-101B-9397-08002B2CF9AE}" pid="74" name="FSC#EJPDCFG@15.1700:Department2">
    <vt:lpwstr>Sektion Recht (SRE)</vt:lpwstr>
  </property>
  <property fmtid="{D5CDD505-2E9C-101B-9397-08002B2CF9AE}" pid="75" name="FSC#EJPDCFG@15.1700:Recipient">
    <vt:lpwstr/>
  </property>
  <property fmtid="{D5CDD505-2E9C-101B-9397-08002B2CF9AE}" pid="76" name="FSC#COOELAK@1.1001:IncomingNumber">
    <vt:lpwstr/>
  </property>
  <property fmtid="{D5CDD505-2E9C-101B-9397-08002B2CF9AE}" pid="77" name="FSC#COOELAK@1.1001:IncomingSubject">
    <vt:lpwstr/>
  </property>
  <property fmtid="{D5CDD505-2E9C-101B-9397-08002B2CF9AE}" pid="78" name="FSC#COOELAK@1.1001:ProcessResponsible">
    <vt:lpwstr/>
  </property>
  <property fmtid="{D5CDD505-2E9C-101B-9397-08002B2CF9AE}" pid="79" name="FSC#COOELAK@1.1001:ProcessResponsiblePhone">
    <vt:lpwstr/>
  </property>
  <property fmtid="{D5CDD505-2E9C-101B-9397-08002B2CF9AE}" pid="80" name="FSC#COOELAK@1.1001:ProcessResponsibleMail">
    <vt:lpwstr/>
  </property>
  <property fmtid="{D5CDD505-2E9C-101B-9397-08002B2CF9AE}" pid="81" name="FSC#COOELAK@1.1001:ProcessResponsibleFax">
    <vt:lpwstr/>
  </property>
  <property fmtid="{D5CDD505-2E9C-101B-9397-08002B2CF9AE}" pid="82" name="FSC#COOELAK@1.1001:ApproverFirstName">
    <vt:lpwstr/>
  </property>
  <property fmtid="{D5CDD505-2E9C-101B-9397-08002B2CF9AE}" pid="83" name="FSC#COOELAK@1.1001:ApproverSurName">
    <vt:lpwstr/>
  </property>
  <property fmtid="{D5CDD505-2E9C-101B-9397-08002B2CF9AE}" pid="84" name="FSC#COOELAK@1.1001:ApproverTitle">
    <vt:lpwstr/>
  </property>
  <property fmtid="{D5CDD505-2E9C-101B-9397-08002B2CF9AE}" pid="85" name="FSC#COOELAK@1.1001:ExternalDate">
    <vt:lpwstr/>
  </property>
  <property fmtid="{D5CDD505-2E9C-101B-9397-08002B2CF9AE}" pid="86" name="FSC#COOELAK@1.1001:SettlementApprovedAt">
    <vt:lpwstr/>
  </property>
  <property fmtid="{D5CDD505-2E9C-101B-9397-08002B2CF9AE}" pid="87" name="FSC#COOELAK@1.1001:BaseNumber">
    <vt:lpwstr/>
  </property>
  <property fmtid="{D5CDD505-2E9C-101B-9397-08002B2CF9AE}" pid="88" name="FSC#COOELAK@1.1001:CurrentUserRolePos">
    <vt:lpwstr>Systemadministration</vt:lpwstr>
  </property>
  <property fmtid="{D5CDD505-2E9C-101B-9397-08002B2CF9AE}" pid="89" name="FSC#COOELAK@1.1001:CurrentUserEmail">
    <vt:lpwstr/>
  </property>
  <property fmtid="{D5CDD505-2E9C-101B-9397-08002B2CF9AE}" pid="90" name="FSC#ELAKGOV@1.1001:PersonalSubjGender">
    <vt:lpwstr/>
  </property>
  <property fmtid="{D5CDD505-2E9C-101B-9397-08002B2CF9AE}" pid="91" name="FSC#ELAKGOV@1.1001:PersonalSubjFirstName">
    <vt:lpwstr/>
  </property>
  <property fmtid="{D5CDD505-2E9C-101B-9397-08002B2CF9AE}" pid="92" name="FSC#ELAKGOV@1.1001:PersonalSubjSurName">
    <vt:lpwstr/>
  </property>
  <property fmtid="{D5CDD505-2E9C-101B-9397-08002B2CF9AE}" pid="93" name="FSC#ELAKGOV@1.1001:PersonalSubjSalutation">
    <vt:lpwstr/>
  </property>
  <property fmtid="{D5CDD505-2E9C-101B-9397-08002B2CF9AE}" pid="94" name="FSC#ELAKGOV@1.1001:PersonalSubjAddress">
    <vt:lpwstr/>
  </property>
</Properties>
</file>